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7C27" w14:textId="77777777" w:rsidR="00A51432" w:rsidRPr="00374CD3" w:rsidRDefault="00A51432" w:rsidP="00A51432">
      <w:pPr>
        <w:ind w:right="142"/>
        <w:rPr>
          <w:rFonts w:ascii="Tahoma" w:hAnsi="Tahoma" w:cs="Tahoma"/>
          <w:b/>
          <w:bCs/>
          <w:sz w:val="20"/>
          <w:szCs w:val="20"/>
        </w:rPr>
      </w:pPr>
      <w:r w:rsidRPr="00374CD3">
        <w:rPr>
          <w:rFonts w:ascii="Tahoma" w:hAnsi="Tahoma" w:cs="Tahoma"/>
          <w:b/>
          <w:bCs/>
          <w:sz w:val="24"/>
          <w:szCs w:val="24"/>
        </w:rPr>
        <w:t>HANKEKORTTI</w:t>
      </w:r>
      <w:r w:rsidRPr="00374CD3">
        <w:rPr>
          <w:rFonts w:ascii="Tahoma" w:hAnsi="Tahoma" w:cs="Tahoma"/>
          <w:b/>
          <w:bCs/>
          <w:sz w:val="20"/>
          <w:szCs w:val="20"/>
        </w:rPr>
        <w:br/>
        <w:t>Keski-Suomen kehittämisrahasto</w:t>
      </w:r>
    </w:p>
    <w:tbl>
      <w:tblPr>
        <w:tblStyle w:val="TaulukkoRuudukko"/>
        <w:tblpPr w:leftFromText="141" w:rightFromText="141" w:vertAnchor="text" w:horzAnchor="margin" w:tblpY="2812"/>
        <w:tblW w:w="0" w:type="auto"/>
        <w:tblLook w:val="04A0" w:firstRow="1" w:lastRow="0" w:firstColumn="1" w:lastColumn="0" w:noHBand="0" w:noVBand="1"/>
      </w:tblPr>
      <w:tblGrid>
        <w:gridCol w:w="9913"/>
      </w:tblGrid>
      <w:tr w:rsidR="00F201C4" w:rsidRPr="00A51432" w14:paraId="01016C78" w14:textId="77777777" w:rsidTr="00D55AF6">
        <w:tc>
          <w:tcPr>
            <w:tcW w:w="9913" w:type="dxa"/>
          </w:tcPr>
          <w:p w14:paraId="67569E3D" w14:textId="77777777" w:rsidR="00F201C4" w:rsidRPr="00A51432" w:rsidRDefault="00F201C4" w:rsidP="00D55AF6">
            <w:pPr>
              <w:spacing w:after="0" w:line="240" w:lineRule="auto"/>
              <w:ind w:right="14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51432">
              <w:rPr>
                <w:rFonts w:ascii="Tahoma" w:hAnsi="Tahoma" w:cs="Tahoma"/>
                <w:b/>
                <w:bCs/>
                <w:sz w:val="20"/>
                <w:szCs w:val="20"/>
              </w:rPr>
              <w:t>Kuvaus ja tavoitteet (julkinen)</w:t>
            </w:r>
          </w:p>
        </w:tc>
      </w:tr>
      <w:tr w:rsidR="00F201C4" w:rsidRPr="00A51432" w14:paraId="310B2ED4" w14:textId="77777777" w:rsidTr="00D55AF6">
        <w:tc>
          <w:tcPr>
            <w:tcW w:w="9913" w:type="dxa"/>
          </w:tcPr>
          <w:p w14:paraId="6FD4CE84" w14:textId="0C4E200C" w:rsidR="00F201C4" w:rsidRDefault="00F201C4" w:rsidP="00D55AF6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2C3023F5" w14:textId="77777777" w:rsidR="009F6DD8" w:rsidRPr="00A51432" w:rsidRDefault="009F6DD8" w:rsidP="00D55AF6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5203A203" w14:textId="77777777" w:rsidR="00F201C4" w:rsidRPr="00A51432" w:rsidRDefault="00F201C4" w:rsidP="00D55AF6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348E78C6" w14:textId="39ED6ED1" w:rsidR="00F201C4" w:rsidRDefault="00F201C4" w:rsidP="00D55AF6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64C11F5D" w14:textId="5FDD3203" w:rsidR="00F201C4" w:rsidRDefault="00F201C4" w:rsidP="00D55AF6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43D48743" w14:textId="4B55FDF0" w:rsidR="00F201C4" w:rsidRDefault="00F201C4" w:rsidP="00D55AF6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3CFBCFE8" w14:textId="2363CA74" w:rsidR="00F201C4" w:rsidRDefault="00F201C4" w:rsidP="00D55AF6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465A8F72" w14:textId="77777777" w:rsidR="00F201C4" w:rsidRPr="00A51432" w:rsidRDefault="00F201C4" w:rsidP="00D55AF6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58BC0677" w14:textId="77777777" w:rsidR="00F201C4" w:rsidRPr="00A51432" w:rsidRDefault="00F201C4" w:rsidP="00D55AF6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4050E875" w14:textId="77777777" w:rsidR="00F201C4" w:rsidRPr="00A51432" w:rsidRDefault="00F201C4" w:rsidP="00D55AF6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7AF2B98D" w14:textId="77777777" w:rsidR="00F201C4" w:rsidRPr="00A51432" w:rsidRDefault="00F201C4" w:rsidP="00D55AF6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4CC54963" w14:textId="77777777" w:rsidR="00F201C4" w:rsidRPr="00A51432" w:rsidRDefault="00F201C4" w:rsidP="00D55AF6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760DC859" w14:textId="77777777" w:rsidR="00F201C4" w:rsidRPr="00A51432" w:rsidRDefault="00F201C4" w:rsidP="00D55AF6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09CBFA58" w14:textId="77777777" w:rsidR="00F201C4" w:rsidRPr="00A51432" w:rsidRDefault="00F201C4" w:rsidP="00D55AF6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714FA6C2" w14:textId="77777777" w:rsidR="00F201C4" w:rsidRPr="00A51432" w:rsidRDefault="00F201C4" w:rsidP="00D55AF6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17BD4170" w14:textId="77777777" w:rsidR="00F201C4" w:rsidRPr="00A51432" w:rsidRDefault="00F201C4" w:rsidP="00D55AF6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52841AF6" w14:textId="77777777" w:rsidR="00F201C4" w:rsidRPr="00A51432" w:rsidRDefault="00F201C4" w:rsidP="00D55AF6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01C4" w:rsidRPr="00A51432" w14:paraId="2B300E4A" w14:textId="77777777" w:rsidTr="00D55AF6">
        <w:tc>
          <w:tcPr>
            <w:tcW w:w="9913" w:type="dxa"/>
          </w:tcPr>
          <w:p w14:paraId="15103E3B" w14:textId="77777777" w:rsidR="00F201C4" w:rsidRPr="00A51432" w:rsidRDefault="00F201C4" w:rsidP="00D55AF6">
            <w:pPr>
              <w:spacing w:after="0" w:line="240" w:lineRule="auto"/>
              <w:ind w:right="14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51432">
              <w:rPr>
                <w:rFonts w:ascii="Tahoma" w:hAnsi="Tahoma" w:cs="Tahoma"/>
                <w:b/>
                <w:bCs/>
                <w:sz w:val="20"/>
                <w:szCs w:val="20"/>
              </w:rPr>
              <w:t>Tulokset hankkeen onnistumisesta ja jatkotoimet (julkinen)</w:t>
            </w:r>
          </w:p>
        </w:tc>
      </w:tr>
      <w:tr w:rsidR="00F201C4" w:rsidRPr="00A51432" w14:paraId="06D9941D" w14:textId="77777777" w:rsidTr="00D55AF6">
        <w:tc>
          <w:tcPr>
            <w:tcW w:w="9913" w:type="dxa"/>
          </w:tcPr>
          <w:p w14:paraId="39DD72C2" w14:textId="342A3E51" w:rsidR="009F6DD8" w:rsidRDefault="009F6DD8" w:rsidP="00D55AF6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53A56CDC" w14:textId="77777777" w:rsidR="009F6DD8" w:rsidRPr="00A51432" w:rsidRDefault="009F6DD8" w:rsidP="00D55AF6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23EFA135" w14:textId="77777777" w:rsidR="00F201C4" w:rsidRPr="00A51432" w:rsidRDefault="00F201C4" w:rsidP="00D55AF6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3B0829BF" w14:textId="1B3DD0F2" w:rsidR="00F201C4" w:rsidRDefault="00F201C4" w:rsidP="00D55AF6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2D85A729" w14:textId="7B6AA22A" w:rsidR="00F201C4" w:rsidRDefault="00F201C4" w:rsidP="00D55AF6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44DC1008" w14:textId="77777777" w:rsidR="00F201C4" w:rsidRPr="00A51432" w:rsidRDefault="00F201C4" w:rsidP="00D55AF6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433666C5" w14:textId="77777777" w:rsidR="00F201C4" w:rsidRPr="00A51432" w:rsidRDefault="00F201C4" w:rsidP="00D55AF6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19115A00" w14:textId="77777777" w:rsidR="00F201C4" w:rsidRPr="00A51432" w:rsidRDefault="00F201C4" w:rsidP="00D55AF6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49B681F3" w14:textId="77777777" w:rsidR="00F201C4" w:rsidRPr="00A51432" w:rsidRDefault="00F201C4" w:rsidP="00D55AF6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79A419D8" w14:textId="77777777" w:rsidR="00F201C4" w:rsidRPr="00A51432" w:rsidRDefault="00F201C4" w:rsidP="00D55AF6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27807A1E" w14:textId="77777777" w:rsidR="00F201C4" w:rsidRPr="00A51432" w:rsidRDefault="00F201C4" w:rsidP="00D55AF6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01C4" w:rsidRPr="00A51432" w14:paraId="66BB3949" w14:textId="77777777" w:rsidTr="00D55AF6">
        <w:tc>
          <w:tcPr>
            <w:tcW w:w="9913" w:type="dxa"/>
          </w:tcPr>
          <w:p w14:paraId="6413CD63" w14:textId="77777777" w:rsidR="00F201C4" w:rsidRPr="00A51432" w:rsidRDefault="00F201C4" w:rsidP="00D55AF6">
            <w:pPr>
              <w:spacing w:after="0" w:line="240" w:lineRule="auto"/>
              <w:ind w:right="14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51432">
              <w:rPr>
                <w:rFonts w:ascii="Tahoma" w:hAnsi="Tahoma" w:cs="Tahoma"/>
                <w:b/>
                <w:bCs/>
                <w:sz w:val="20"/>
                <w:szCs w:val="20"/>
              </w:rPr>
              <w:t>Viestintä ja markkinointi (julkinen)</w:t>
            </w:r>
          </w:p>
        </w:tc>
      </w:tr>
      <w:tr w:rsidR="00F201C4" w:rsidRPr="00A51432" w14:paraId="5395EE8D" w14:textId="77777777" w:rsidTr="00D55AF6">
        <w:tc>
          <w:tcPr>
            <w:tcW w:w="9913" w:type="dxa"/>
          </w:tcPr>
          <w:p w14:paraId="4F84960E" w14:textId="3A8F77E7" w:rsidR="00F201C4" w:rsidRDefault="00F201C4" w:rsidP="00D55AF6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2CF7A964" w14:textId="284001F4" w:rsidR="009F6DD8" w:rsidRDefault="009F6DD8" w:rsidP="00D55AF6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3A97C828" w14:textId="77777777" w:rsidR="009F6DD8" w:rsidRPr="00A51432" w:rsidRDefault="009F6DD8" w:rsidP="00D55AF6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2C7D8322" w14:textId="77777777" w:rsidR="00F201C4" w:rsidRPr="00A51432" w:rsidRDefault="00F201C4" w:rsidP="00D55AF6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661C8657" w14:textId="77777777" w:rsidR="00F201C4" w:rsidRPr="00A51432" w:rsidRDefault="00F201C4" w:rsidP="00D55AF6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6F5AB362" w14:textId="77777777" w:rsidR="00F201C4" w:rsidRPr="00A51432" w:rsidRDefault="00F201C4" w:rsidP="00D55AF6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01F949EE" w14:textId="77777777" w:rsidR="00F201C4" w:rsidRPr="00A51432" w:rsidRDefault="00F201C4" w:rsidP="00D55AF6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F83D8E7" w14:textId="77777777" w:rsidR="00A51432" w:rsidRPr="00374CD3" w:rsidRDefault="00A51432" w:rsidP="00A51432">
      <w:pPr>
        <w:ind w:right="142"/>
        <w:rPr>
          <w:rFonts w:ascii="Tahoma" w:hAnsi="Tahoma" w:cs="Tahoma"/>
          <w:sz w:val="20"/>
          <w:szCs w:val="20"/>
        </w:rPr>
      </w:pPr>
      <w:r w:rsidRPr="00374CD3">
        <w:rPr>
          <w:rFonts w:ascii="Tahoma" w:hAnsi="Tahoma" w:cs="Tahoma"/>
          <w:sz w:val="20"/>
          <w:szCs w:val="20"/>
        </w:rPr>
        <w:t>Palauta sähköpostitse viimeisen maksatushake</w:t>
      </w:r>
      <w:r>
        <w:rPr>
          <w:rFonts w:ascii="Tahoma" w:hAnsi="Tahoma" w:cs="Tahoma"/>
          <w:sz w:val="20"/>
          <w:szCs w:val="20"/>
        </w:rPr>
        <w:t>muksen yhteydessä (</w:t>
      </w:r>
      <w:proofErr w:type="spellStart"/>
      <w:r>
        <w:rPr>
          <w:rFonts w:ascii="Tahoma" w:hAnsi="Tahoma" w:cs="Tahoma"/>
          <w:sz w:val="20"/>
          <w:szCs w:val="20"/>
        </w:rPr>
        <w:t>word</w:t>
      </w:r>
      <w:proofErr w:type="spellEnd"/>
      <w:r>
        <w:rPr>
          <w:rFonts w:ascii="Tahoma" w:hAnsi="Tahoma" w:cs="Tahoma"/>
          <w:sz w:val="20"/>
          <w:szCs w:val="20"/>
        </w:rPr>
        <w:t>-muodossa): kirjaamo@keskisuomi.fi</w:t>
      </w:r>
    </w:p>
    <w:tbl>
      <w:tblPr>
        <w:tblStyle w:val="TaulukkoRuudukko"/>
        <w:tblpPr w:leftFromText="141" w:rightFromText="141" w:vertAnchor="page" w:horzAnchor="margin" w:tblpY="3496"/>
        <w:tblW w:w="0" w:type="auto"/>
        <w:tblLook w:val="04A0" w:firstRow="1" w:lastRow="0" w:firstColumn="1" w:lastColumn="0" w:noHBand="0" w:noVBand="1"/>
      </w:tblPr>
      <w:tblGrid>
        <w:gridCol w:w="2509"/>
        <w:gridCol w:w="3198"/>
        <w:gridCol w:w="1669"/>
        <w:gridCol w:w="2537"/>
      </w:tblGrid>
      <w:tr w:rsidR="00A51432" w:rsidRPr="00A51432" w14:paraId="557C2BD9" w14:textId="77777777" w:rsidTr="006012CB">
        <w:trPr>
          <w:trHeight w:val="327"/>
        </w:trPr>
        <w:tc>
          <w:tcPr>
            <w:tcW w:w="2509" w:type="dxa"/>
          </w:tcPr>
          <w:p w14:paraId="66AF36E3" w14:textId="77777777" w:rsidR="00A51432" w:rsidRPr="00A51432" w:rsidRDefault="00A51432" w:rsidP="00A51432">
            <w:pPr>
              <w:spacing w:after="0" w:line="240" w:lineRule="auto"/>
              <w:ind w:right="14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51432">
              <w:rPr>
                <w:rFonts w:ascii="Tahoma" w:hAnsi="Tahoma" w:cs="Tahoma"/>
                <w:b/>
                <w:bCs/>
                <w:sz w:val="20"/>
                <w:szCs w:val="20"/>
              </w:rPr>
              <w:t>Hankkeen nimi</w:t>
            </w:r>
          </w:p>
        </w:tc>
        <w:tc>
          <w:tcPr>
            <w:tcW w:w="7404" w:type="dxa"/>
            <w:gridSpan w:val="3"/>
          </w:tcPr>
          <w:p w14:paraId="7AD257C8" w14:textId="77777777" w:rsidR="009F6DD8" w:rsidRDefault="009F6DD8" w:rsidP="00A51432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3A4DCB47" w14:textId="3B425562" w:rsidR="009F6DD8" w:rsidRPr="00A51432" w:rsidRDefault="009F6DD8" w:rsidP="00A51432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432" w:rsidRPr="00A51432" w14:paraId="3FB8CD58" w14:textId="77777777" w:rsidTr="006012CB">
        <w:trPr>
          <w:trHeight w:val="163"/>
        </w:trPr>
        <w:tc>
          <w:tcPr>
            <w:tcW w:w="2509" w:type="dxa"/>
          </w:tcPr>
          <w:p w14:paraId="17AB017F" w14:textId="77777777" w:rsidR="00A51432" w:rsidRPr="00A51432" w:rsidRDefault="00A51432" w:rsidP="00A51432">
            <w:pPr>
              <w:spacing w:after="0" w:line="240" w:lineRule="auto"/>
              <w:ind w:right="14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51432">
              <w:rPr>
                <w:rFonts w:ascii="Tahoma" w:hAnsi="Tahoma" w:cs="Tahoma"/>
                <w:b/>
                <w:bCs/>
                <w:sz w:val="20"/>
                <w:szCs w:val="20"/>
              </w:rPr>
              <w:t>Hankkeen toteuttaja</w:t>
            </w:r>
          </w:p>
        </w:tc>
        <w:tc>
          <w:tcPr>
            <w:tcW w:w="7404" w:type="dxa"/>
            <w:gridSpan w:val="3"/>
          </w:tcPr>
          <w:p w14:paraId="16651A90" w14:textId="7A955E4C" w:rsidR="00A51432" w:rsidRPr="00A51432" w:rsidRDefault="00A51432" w:rsidP="00A51432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432" w:rsidRPr="00A51432" w14:paraId="5C3A7177" w14:textId="77777777" w:rsidTr="006012CB">
        <w:trPr>
          <w:trHeight w:val="490"/>
        </w:trPr>
        <w:tc>
          <w:tcPr>
            <w:tcW w:w="2509" w:type="dxa"/>
          </w:tcPr>
          <w:p w14:paraId="2FAA8A4D" w14:textId="77777777" w:rsidR="00A51432" w:rsidRPr="00A51432" w:rsidRDefault="00A51432" w:rsidP="00A51432">
            <w:pPr>
              <w:spacing w:after="0" w:line="240" w:lineRule="auto"/>
              <w:ind w:right="14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51432">
              <w:rPr>
                <w:rFonts w:ascii="Tahoma" w:hAnsi="Tahoma" w:cs="Tahoma"/>
                <w:b/>
                <w:bCs/>
                <w:sz w:val="20"/>
                <w:szCs w:val="20"/>
              </w:rPr>
              <w:t>Hakijan yhteyshenkilö, puh. ja s-postiosoite</w:t>
            </w:r>
          </w:p>
        </w:tc>
        <w:tc>
          <w:tcPr>
            <w:tcW w:w="7404" w:type="dxa"/>
            <w:gridSpan w:val="3"/>
          </w:tcPr>
          <w:p w14:paraId="189B3B18" w14:textId="5D1F70A2" w:rsidR="00A51432" w:rsidRDefault="00A51432" w:rsidP="00A51432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3C8883F0" w14:textId="284DF087" w:rsidR="009F6DD8" w:rsidRPr="00A51432" w:rsidRDefault="009F6DD8" w:rsidP="00A51432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5AF6" w:rsidRPr="00A51432" w14:paraId="41EA55C6" w14:textId="77777777" w:rsidTr="006012CB">
        <w:trPr>
          <w:trHeight w:val="153"/>
        </w:trPr>
        <w:tc>
          <w:tcPr>
            <w:tcW w:w="2509" w:type="dxa"/>
          </w:tcPr>
          <w:p w14:paraId="491FD5EB" w14:textId="77777777" w:rsidR="00A51432" w:rsidRPr="00A51432" w:rsidRDefault="00A51432" w:rsidP="00A51432">
            <w:pPr>
              <w:spacing w:after="0" w:line="240" w:lineRule="auto"/>
              <w:ind w:right="14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51432">
              <w:rPr>
                <w:rFonts w:ascii="Tahoma" w:hAnsi="Tahoma" w:cs="Tahoma"/>
                <w:b/>
                <w:bCs/>
                <w:sz w:val="20"/>
                <w:szCs w:val="20"/>
              </w:rPr>
              <w:t>Asianumero</w:t>
            </w:r>
          </w:p>
        </w:tc>
        <w:tc>
          <w:tcPr>
            <w:tcW w:w="3198" w:type="dxa"/>
          </w:tcPr>
          <w:p w14:paraId="655E8397" w14:textId="3F145C83" w:rsidR="00A51432" w:rsidRPr="00A51432" w:rsidRDefault="00A51432" w:rsidP="00A51432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</w:tcPr>
          <w:p w14:paraId="75EB3548" w14:textId="77777777" w:rsidR="00A51432" w:rsidRPr="00A51432" w:rsidRDefault="00A51432" w:rsidP="00A51432">
            <w:pPr>
              <w:spacing w:after="0" w:line="240" w:lineRule="auto"/>
              <w:ind w:right="142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51432">
              <w:rPr>
                <w:rFonts w:ascii="Tahoma" w:hAnsi="Tahoma" w:cs="Tahoma"/>
                <w:b/>
                <w:bCs/>
                <w:sz w:val="20"/>
                <w:szCs w:val="20"/>
              </w:rPr>
              <w:t>Toteutusaika</w:t>
            </w:r>
          </w:p>
        </w:tc>
        <w:tc>
          <w:tcPr>
            <w:tcW w:w="2537" w:type="dxa"/>
          </w:tcPr>
          <w:p w14:paraId="5B680DE8" w14:textId="62A215ED" w:rsidR="00A51432" w:rsidRPr="00A51432" w:rsidRDefault="00A51432" w:rsidP="00A51432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0BA2AD3" w14:textId="77777777" w:rsidR="00F201C4" w:rsidRDefault="00F201C4" w:rsidP="00F201C4">
      <w:pPr>
        <w:ind w:right="142"/>
        <w:rPr>
          <w:rFonts w:ascii="Tahoma" w:hAnsi="Tahoma" w:cs="Tahoma"/>
          <w:b/>
          <w:bCs/>
          <w:sz w:val="20"/>
          <w:szCs w:val="20"/>
        </w:rPr>
      </w:pPr>
    </w:p>
    <w:p w14:paraId="7A718DE5" w14:textId="77777777" w:rsidR="009F6DD8" w:rsidRDefault="009F6DD8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14:paraId="5305BB30" w14:textId="727E82EC" w:rsidR="00F201C4" w:rsidRDefault="00F201C4" w:rsidP="00F201C4">
      <w:pPr>
        <w:ind w:right="142"/>
        <w:rPr>
          <w:rFonts w:ascii="Tahoma" w:hAnsi="Tahoma" w:cs="Tahoma"/>
          <w:b/>
          <w:bCs/>
          <w:sz w:val="20"/>
          <w:szCs w:val="20"/>
        </w:rPr>
      </w:pPr>
      <w:r w:rsidRPr="00F201C4">
        <w:rPr>
          <w:rFonts w:ascii="Tahoma" w:hAnsi="Tahoma" w:cs="Tahoma"/>
          <w:b/>
          <w:bCs/>
          <w:sz w:val="20"/>
          <w:szCs w:val="20"/>
        </w:rPr>
        <w:lastRenderedPageBreak/>
        <w:t>Keski-Suomen liiton arviointi</w:t>
      </w:r>
      <w:r w:rsidRPr="00F201C4">
        <w:rPr>
          <w:rFonts w:ascii="Tahoma" w:hAnsi="Tahoma" w:cs="Tahoma"/>
          <w:b/>
          <w:bCs/>
          <w:sz w:val="20"/>
          <w:szCs w:val="20"/>
        </w:rPr>
        <w:br/>
      </w:r>
    </w:p>
    <w:tbl>
      <w:tblPr>
        <w:tblStyle w:val="TaulukkoRuudukko"/>
        <w:tblpPr w:leftFromText="141" w:rightFromText="141" w:vertAnchor="text" w:horzAnchor="margin" w:tblpY="128"/>
        <w:tblW w:w="5807" w:type="dxa"/>
        <w:tblLook w:val="04A0" w:firstRow="1" w:lastRow="0" w:firstColumn="1" w:lastColumn="0" w:noHBand="0" w:noVBand="1"/>
      </w:tblPr>
      <w:tblGrid>
        <w:gridCol w:w="2972"/>
        <w:gridCol w:w="2835"/>
      </w:tblGrid>
      <w:tr w:rsidR="00F201C4" w:rsidRPr="00F201C4" w14:paraId="7B7961BE" w14:textId="77777777" w:rsidTr="00D55AF6">
        <w:tc>
          <w:tcPr>
            <w:tcW w:w="2972" w:type="dxa"/>
          </w:tcPr>
          <w:p w14:paraId="2A2FE7ED" w14:textId="77777777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201C4">
              <w:rPr>
                <w:rFonts w:ascii="Tahoma" w:hAnsi="Tahoma" w:cs="Tahoma"/>
                <w:b/>
                <w:bCs/>
                <w:sz w:val="20"/>
                <w:szCs w:val="20"/>
              </w:rPr>
              <w:t>Yhteyshenkilö</w:t>
            </w:r>
          </w:p>
        </w:tc>
        <w:tc>
          <w:tcPr>
            <w:tcW w:w="2835" w:type="dxa"/>
          </w:tcPr>
          <w:p w14:paraId="0AE12C9E" w14:textId="53E60660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01C4" w:rsidRPr="00F201C4" w14:paraId="731E4919" w14:textId="77777777" w:rsidTr="00D55AF6">
        <w:tc>
          <w:tcPr>
            <w:tcW w:w="2972" w:type="dxa"/>
          </w:tcPr>
          <w:p w14:paraId="7AA7A6A3" w14:textId="77777777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 w:rsidRPr="00F201C4">
              <w:rPr>
                <w:rFonts w:ascii="Tahoma" w:hAnsi="Tahoma" w:cs="Tahoma"/>
                <w:b/>
                <w:bCs/>
                <w:sz w:val="20"/>
                <w:szCs w:val="20"/>
              </w:rPr>
              <w:t>Pvm</w:t>
            </w:r>
            <w:proofErr w:type="gramEnd"/>
          </w:p>
        </w:tc>
        <w:tc>
          <w:tcPr>
            <w:tcW w:w="2835" w:type="dxa"/>
          </w:tcPr>
          <w:p w14:paraId="0CB0BBB8" w14:textId="18641E2B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01C4" w:rsidRPr="00F201C4" w14:paraId="60BACB8C" w14:textId="77777777" w:rsidTr="00D55AF6">
        <w:tc>
          <w:tcPr>
            <w:tcW w:w="2972" w:type="dxa"/>
          </w:tcPr>
          <w:p w14:paraId="6BE73A51" w14:textId="77777777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201C4">
              <w:rPr>
                <w:rFonts w:ascii="Tahoma" w:hAnsi="Tahoma" w:cs="Tahoma"/>
                <w:b/>
                <w:bCs/>
                <w:sz w:val="20"/>
                <w:szCs w:val="20"/>
              </w:rPr>
              <w:t>Myönnetty rahaston tuki</w:t>
            </w:r>
          </w:p>
        </w:tc>
        <w:tc>
          <w:tcPr>
            <w:tcW w:w="2835" w:type="dxa"/>
          </w:tcPr>
          <w:p w14:paraId="20B5278B" w14:textId="11FC5561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7074" w:rsidRPr="00F201C4" w14:paraId="427F4AA0" w14:textId="77777777" w:rsidTr="00D55AF6">
        <w:tc>
          <w:tcPr>
            <w:tcW w:w="2972" w:type="dxa"/>
          </w:tcPr>
          <w:p w14:paraId="072E7EF4" w14:textId="5EEEC03B" w:rsidR="00937074" w:rsidRPr="00F201C4" w:rsidRDefault="00937074" w:rsidP="00F201C4">
            <w:pPr>
              <w:spacing w:after="0" w:line="240" w:lineRule="auto"/>
              <w:ind w:right="14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Strategiateema</w:t>
            </w:r>
          </w:p>
        </w:tc>
        <w:tc>
          <w:tcPr>
            <w:tcW w:w="2835" w:type="dxa"/>
          </w:tcPr>
          <w:p w14:paraId="1DC8FC2F" w14:textId="77777777" w:rsidR="00937074" w:rsidRPr="00F201C4" w:rsidRDefault="0093707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4E5FE47" w14:textId="263EE308" w:rsidR="00F201C4" w:rsidRDefault="00F201C4" w:rsidP="00F201C4">
      <w:pPr>
        <w:ind w:right="142"/>
        <w:rPr>
          <w:rFonts w:ascii="Tahoma" w:hAnsi="Tahoma" w:cs="Tahoma"/>
          <w:b/>
          <w:bCs/>
          <w:sz w:val="20"/>
          <w:szCs w:val="20"/>
        </w:rPr>
      </w:pPr>
    </w:p>
    <w:p w14:paraId="559866F9" w14:textId="77777777" w:rsidR="00F201C4" w:rsidRDefault="00F201C4" w:rsidP="00F201C4">
      <w:pPr>
        <w:ind w:right="142"/>
        <w:rPr>
          <w:rFonts w:ascii="Tahoma" w:hAnsi="Tahoma" w:cs="Tahoma"/>
          <w:b/>
          <w:bCs/>
          <w:sz w:val="20"/>
          <w:szCs w:val="20"/>
        </w:rPr>
      </w:pPr>
    </w:p>
    <w:p w14:paraId="0ED2E60C" w14:textId="77777777" w:rsidR="00F201C4" w:rsidRPr="00F201C4" w:rsidRDefault="00F201C4" w:rsidP="00F201C4">
      <w:pPr>
        <w:ind w:right="142"/>
        <w:rPr>
          <w:rFonts w:ascii="Tahoma" w:hAnsi="Tahoma" w:cs="Tahoma"/>
          <w:b/>
          <w:bCs/>
          <w:sz w:val="20"/>
          <w:szCs w:val="20"/>
        </w:rPr>
      </w:pPr>
    </w:p>
    <w:p w14:paraId="32F8D20F" w14:textId="77777777" w:rsidR="00F201C4" w:rsidRPr="00F201C4" w:rsidRDefault="00F201C4" w:rsidP="00F201C4">
      <w:pPr>
        <w:ind w:right="142"/>
        <w:rPr>
          <w:rFonts w:ascii="Tahoma" w:hAnsi="Tahoma" w:cs="Tahoma"/>
          <w:sz w:val="20"/>
          <w:szCs w:val="20"/>
        </w:rPr>
      </w:pPr>
    </w:p>
    <w:tbl>
      <w:tblPr>
        <w:tblStyle w:val="TaulukkoRuudukko"/>
        <w:tblpPr w:leftFromText="141" w:rightFromText="141" w:vertAnchor="text" w:horzAnchor="margin" w:tblpY="-73"/>
        <w:tblW w:w="10246" w:type="dxa"/>
        <w:tblLook w:val="04A0" w:firstRow="1" w:lastRow="0" w:firstColumn="1" w:lastColumn="0" w:noHBand="0" w:noVBand="1"/>
      </w:tblPr>
      <w:tblGrid>
        <w:gridCol w:w="10246"/>
      </w:tblGrid>
      <w:tr w:rsidR="00F201C4" w:rsidRPr="00F201C4" w14:paraId="31AF2890" w14:textId="77777777" w:rsidTr="00D55AF6">
        <w:trPr>
          <w:trHeight w:val="831"/>
        </w:trPr>
        <w:tc>
          <w:tcPr>
            <w:tcW w:w="10246" w:type="dxa"/>
          </w:tcPr>
          <w:p w14:paraId="0E9F562E" w14:textId="77777777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201C4">
              <w:rPr>
                <w:rFonts w:ascii="Tahoma" w:hAnsi="Tahoma" w:cs="Tahoma"/>
                <w:b/>
                <w:bCs/>
                <w:sz w:val="20"/>
                <w:szCs w:val="20"/>
              </w:rPr>
              <w:t>Tulosten ja tavoitteiden vertailu</w:t>
            </w:r>
          </w:p>
          <w:p w14:paraId="11B9D631" w14:textId="77777777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201C4">
              <w:rPr>
                <w:rFonts w:ascii="Tahoma" w:hAnsi="Tahoma" w:cs="Tahoma"/>
                <w:b/>
                <w:bCs/>
                <w:sz w:val="20"/>
                <w:szCs w:val="20"/>
              </w:rPr>
              <w:t>Toteutuksen arviointi: aikataulu, resurssit, organisointi, viestintä, riippuvuudet</w:t>
            </w:r>
          </w:p>
          <w:p w14:paraId="215AC11D" w14:textId="77777777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  <w:r w:rsidRPr="00F201C4">
              <w:rPr>
                <w:rFonts w:ascii="Tahoma" w:hAnsi="Tahoma" w:cs="Tahoma"/>
                <w:b/>
                <w:bCs/>
                <w:sz w:val="20"/>
                <w:szCs w:val="20"/>
              </w:rPr>
              <w:t>Jatkotoimet</w:t>
            </w:r>
          </w:p>
        </w:tc>
      </w:tr>
      <w:tr w:rsidR="00F201C4" w:rsidRPr="00F201C4" w14:paraId="0B5E729E" w14:textId="77777777" w:rsidTr="00D55AF6">
        <w:trPr>
          <w:trHeight w:val="1055"/>
        </w:trPr>
        <w:tc>
          <w:tcPr>
            <w:tcW w:w="10246" w:type="dxa"/>
          </w:tcPr>
          <w:p w14:paraId="27B3EA8A" w14:textId="77777777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04527F72" w14:textId="77777777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6BEFF2EE" w14:textId="77777777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6F478F57" w14:textId="77777777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2752F89D" w14:textId="77777777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35186A30" w14:textId="77777777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04AE9466" w14:textId="77777777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387FC22E" w14:textId="77777777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1849303C" w14:textId="77777777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682DCCDE" w14:textId="77777777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401959A8" w14:textId="77777777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27916949" w14:textId="77777777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1080D48A" w14:textId="77777777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39665C65" w14:textId="77777777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26F35341" w14:textId="77777777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5FCD9FCE" w14:textId="77777777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6E788EB4" w14:textId="60658CCB" w:rsid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32D72CC0" w14:textId="77777777" w:rsidR="00D55AF6" w:rsidRPr="00F201C4" w:rsidRDefault="00D55AF6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22078CAC" w14:textId="77777777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16AC70F0" w14:textId="77777777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7075617B" w14:textId="715D7543" w:rsid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29687AE9" w14:textId="77777777" w:rsidR="009F6DD8" w:rsidRPr="00F201C4" w:rsidRDefault="009F6DD8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622991A9" w14:textId="77777777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6FC5E279" w14:textId="7938AF27" w:rsid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0EA46262" w14:textId="535EFCC7" w:rsidR="009F6DD8" w:rsidRDefault="009F6DD8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7E143A74" w14:textId="69135E03" w:rsidR="009F6DD8" w:rsidRDefault="009F6DD8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158E333F" w14:textId="77777777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0B50B1F6" w14:textId="77777777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31C7D514" w14:textId="77777777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5A462845" w14:textId="77777777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5083CE42" w14:textId="77777777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6B8CA918" w14:textId="77777777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0E3FE5DF" w14:textId="77777777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44626212" w14:textId="6BE66A30" w:rsid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0D592003" w14:textId="77777777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2F2DD3E7" w14:textId="77777777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0C272355" w14:textId="791FA1B5" w:rsid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4D8B9384" w14:textId="77777777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5E0D81C2" w14:textId="77777777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  <w:p w14:paraId="4263D7E6" w14:textId="77777777" w:rsidR="00F201C4" w:rsidRPr="00F201C4" w:rsidRDefault="00F201C4" w:rsidP="00F201C4">
            <w:pPr>
              <w:spacing w:after="0" w:line="240" w:lineRule="auto"/>
              <w:ind w:right="14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311AF30" w14:textId="77777777" w:rsidR="00A51432" w:rsidRPr="00385142" w:rsidRDefault="00A51432" w:rsidP="002D3385">
      <w:pPr>
        <w:rPr>
          <w:rFonts w:ascii="Tahoma" w:hAnsi="Tahoma" w:cs="Tahoma"/>
          <w:lang w:val="en-US"/>
        </w:rPr>
      </w:pPr>
    </w:p>
    <w:sectPr w:rsidR="00A51432" w:rsidRPr="00385142" w:rsidSect="00A51432">
      <w:headerReference w:type="default" r:id="rId11"/>
      <w:footerReference w:type="default" r:id="rId12"/>
      <w:pgSz w:w="11906" w:h="16838"/>
      <w:pgMar w:top="2207" w:right="849" w:bottom="1417" w:left="1134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ABD6" w14:textId="77777777" w:rsidR="00B0324D" w:rsidRDefault="00B0324D" w:rsidP="00547301">
      <w:pPr>
        <w:spacing w:after="0" w:line="240" w:lineRule="auto"/>
      </w:pPr>
      <w:r>
        <w:separator/>
      </w:r>
    </w:p>
  </w:endnote>
  <w:endnote w:type="continuationSeparator" w:id="0">
    <w:p w14:paraId="7454F87B" w14:textId="77777777" w:rsidR="00B0324D" w:rsidRDefault="00B0324D" w:rsidP="0054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FF4B" w14:textId="77777777" w:rsidR="001C05DF" w:rsidRPr="00D14271" w:rsidRDefault="00920E07" w:rsidP="00FD735E">
    <w:pPr>
      <w:pStyle w:val="Alatunniste"/>
      <w:jc w:val="center"/>
    </w:pPr>
    <w:r>
      <w:rPr>
        <w:noProof/>
      </w:rPr>
      <w:drawing>
        <wp:inline distT="0" distB="0" distL="0" distR="0" wp14:anchorId="453DF684" wp14:editId="7526F5F9">
          <wp:extent cx="4522141" cy="252079"/>
          <wp:effectExtent l="0" t="0" r="0" b="0"/>
          <wp:docPr id="8" name="Kuva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91283" cy="26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52A4" w14:textId="77777777" w:rsidR="00B0324D" w:rsidRDefault="00B0324D" w:rsidP="00547301">
      <w:pPr>
        <w:spacing w:after="0" w:line="240" w:lineRule="auto"/>
      </w:pPr>
      <w:r>
        <w:separator/>
      </w:r>
    </w:p>
  </w:footnote>
  <w:footnote w:type="continuationSeparator" w:id="0">
    <w:p w14:paraId="7D69C847" w14:textId="77777777" w:rsidR="00B0324D" w:rsidRDefault="00B0324D" w:rsidP="0054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BD50" w14:textId="77777777" w:rsidR="00FD735E" w:rsidRDefault="00FD735E" w:rsidP="009C68F0">
    <w:pPr>
      <w:pStyle w:val="Yltunniste"/>
    </w:pPr>
  </w:p>
  <w:p w14:paraId="0B458CB8" w14:textId="77777777" w:rsidR="001C05DF" w:rsidRDefault="00920E07" w:rsidP="009C68F0">
    <w:pPr>
      <w:pStyle w:val="Yltunniste"/>
    </w:pPr>
    <w:r>
      <w:rPr>
        <w:noProof/>
      </w:rPr>
      <w:drawing>
        <wp:inline distT="0" distB="0" distL="0" distR="0" wp14:anchorId="56336199" wp14:editId="0C341608">
          <wp:extent cx="2532380" cy="472440"/>
          <wp:effectExtent l="0" t="0" r="0" b="0"/>
          <wp:docPr id="7" name="Kuva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3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41380"/>
    <w:multiLevelType w:val="hybridMultilevel"/>
    <w:tmpl w:val="CD943F3A"/>
    <w:lvl w:ilvl="0" w:tplc="880A4A0A">
      <w:start w:val="10"/>
      <w:numFmt w:val="bullet"/>
      <w:lvlText w:val="-"/>
      <w:lvlJc w:val="left"/>
      <w:pPr>
        <w:ind w:left="1664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76E571CE"/>
    <w:multiLevelType w:val="hybridMultilevel"/>
    <w:tmpl w:val="EC32D786"/>
    <w:lvl w:ilvl="0" w:tplc="5646139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E9"/>
    <w:rsid w:val="00063C4B"/>
    <w:rsid w:val="000C7968"/>
    <w:rsid w:val="000D42E9"/>
    <w:rsid w:val="000E30F9"/>
    <w:rsid w:val="00111222"/>
    <w:rsid w:val="00133B32"/>
    <w:rsid w:val="0014780D"/>
    <w:rsid w:val="00166FA3"/>
    <w:rsid w:val="001859EF"/>
    <w:rsid w:val="001A6AFE"/>
    <w:rsid w:val="001C05DF"/>
    <w:rsid w:val="001D7DFB"/>
    <w:rsid w:val="001E5B60"/>
    <w:rsid w:val="00286262"/>
    <w:rsid w:val="002917A9"/>
    <w:rsid w:val="002B1FC8"/>
    <w:rsid w:val="002D3385"/>
    <w:rsid w:val="003030C3"/>
    <w:rsid w:val="00321CAC"/>
    <w:rsid w:val="00344EC0"/>
    <w:rsid w:val="0034746C"/>
    <w:rsid w:val="00360B54"/>
    <w:rsid w:val="00371693"/>
    <w:rsid w:val="00385142"/>
    <w:rsid w:val="003A14E6"/>
    <w:rsid w:val="003A7048"/>
    <w:rsid w:val="00416AEA"/>
    <w:rsid w:val="00426105"/>
    <w:rsid w:val="00447C63"/>
    <w:rsid w:val="00454D6F"/>
    <w:rsid w:val="0049381F"/>
    <w:rsid w:val="00495EA6"/>
    <w:rsid w:val="004B1D47"/>
    <w:rsid w:val="004F2228"/>
    <w:rsid w:val="00516A90"/>
    <w:rsid w:val="00547301"/>
    <w:rsid w:val="005663C3"/>
    <w:rsid w:val="005C57CA"/>
    <w:rsid w:val="005D15BC"/>
    <w:rsid w:val="006012CB"/>
    <w:rsid w:val="00626D62"/>
    <w:rsid w:val="00640A47"/>
    <w:rsid w:val="00700E1A"/>
    <w:rsid w:val="00706501"/>
    <w:rsid w:val="00730D78"/>
    <w:rsid w:val="00777C88"/>
    <w:rsid w:val="007813DE"/>
    <w:rsid w:val="007F72B1"/>
    <w:rsid w:val="0081106F"/>
    <w:rsid w:val="0081669B"/>
    <w:rsid w:val="0086463A"/>
    <w:rsid w:val="008A053E"/>
    <w:rsid w:val="008D3583"/>
    <w:rsid w:val="00905D42"/>
    <w:rsid w:val="00914978"/>
    <w:rsid w:val="00917795"/>
    <w:rsid w:val="00920E07"/>
    <w:rsid w:val="00937074"/>
    <w:rsid w:val="00984468"/>
    <w:rsid w:val="009C07F5"/>
    <w:rsid w:val="009C200F"/>
    <w:rsid w:val="009C68F0"/>
    <w:rsid w:val="009F6531"/>
    <w:rsid w:val="009F6DD8"/>
    <w:rsid w:val="00A10064"/>
    <w:rsid w:val="00A51432"/>
    <w:rsid w:val="00A6415F"/>
    <w:rsid w:val="00B0324D"/>
    <w:rsid w:val="00B35E8A"/>
    <w:rsid w:val="00B47152"/>
    <w:rsid w:val="00B754B2"/>
    <w:rsid w:val="00BC5780"/>
    <w:rsid w:val="00BD2E09"/>
    <w:rsid w:val="00BE1780"/>
    <w:rsid w:val="00C058C5"/>
    <w:rsid w:val="00C330FC"/>
    <w:rsid w:val="00C53A9F"/>
    <w:rsid w:val="00C70E5E"/>
    <w:rsid w:val="00D14271"/>
    <w:rsid w:val="00D43E14"/>
    <w:rsid w:val="00D55AF6"/>
    <w:rsid w:val="00DC4BD6"/>
    <w:rsid w:val="00DD3CCF"/>
    <w:rsid w:val="00DD5B58"/>
    <w:rsid w:val="00E0352E"/>
    <w:rsid w:val="00E34F89"/>
    <w:rsid w:val="00E37D15"/>
    <w:rsid w:val="00E441C2"/>
    <w:rsid w:val="00E758E9"/>
    <w:rsid w:val="00ED46B8"/>
    <w:rsid w:val="00F00D0A"/>
    <w:rsid w:val="00F201C4"/>
    <w:rsid w:val="00F20EFF"/>
    <w:rsid w:val="00FB5E92"/>
    <w:rsid w:val="00FD41D4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912A8"/>
  <w15:chartTrackingRefBased/>
  <w15:docId w15:val="{2BBC4144-E280-44D9-91AE-C74C0302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ali">
    <w:name w:val="Normal"/>
    <w:qFormat/>
    <w:rsid w:val="00A5143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C7968"/>
    <w:pPr>
      <w:keepNext/>
      <w:keepLines/>
      <w:spacing w:before="480" w:after="0"/>
      <w:outlineLvl w:val="0"/>
    </w:pPr>
    <w:rPr>
      <w:rFonts w:eastAsia="Times New Roman"/>
      <w:b/>
      <w:bCs/>
      <w:sz w:val="24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4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547301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547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47301"/>
  </w:style>
  <w:style w:type="paragraph" w:styleId="Alatunniste">
    <w:name w:val="footer"/>
    <w:basedOn w:val="Normaali"/>
    <w:link w:val="AlatunnisteChar"/>
    <w:uiPriority w:val="99"/>
    <w:unhideWhenUsed/>
    <w:rsid w:val="00547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47301"/>
  </w:style>
  <w:style w:type="paragraph" w:customStyle="1" w:styleId="KSLalatunniste">
    <w:name w:val="KSL alatunniste"/>
    <w:basedOn w:val="Alatunniste"/>
    <w:link w:val="KSLalatunnisteChar"/>
    <w:qFormat/>
    <w:rsid w:val="00DD3CCF"/>
    <w:pPr>
      <w:jc w:val="center"/>
    </w:pPr>
    <w:rPr>
      <w:rFonts w:cs="Arial"/>
      <w:sz w:val="18"/>
      <w:szCs w:val="16"/>
    </w:rPr>
  </w:style>
  <w:style w:type="character" w:customStyle="1" w:styleId="Otsikko1Char">
    <w:name w:val="Otsikko 1 Char"/>
    <w:link w:val="Otsikko1"/>
    <w:uiPriority w:val="9"/>
    <w:rsid w:val="000C7968"/>
    <w:rPr>
      <w:rFonts w:eastAsia="Times New Roman" w:cs="Times New Roman"/>
      <w:b/>
      <w:bCs/>
      <w:color w:val="434244"/>
      <w:sz w:val="24"/>
      <w:szCs w:val="28"/>
    </w:rPr>
  </w:style>
  <w:style w:type="character" w:customStyle="1" w:styleId="KSLalatunnisteChar">
    <w:name w:val="KSL alatunniste Char"/>
    <w:link w:val="KSLalatunniste"/>
    <w:rsid w:val="00DD3CCF"/>
    <w:rPr>
      <w:rFonts w:cs="Arial"/>
      <w:color w:val="434244"/>
      <w:sz w:val="18"/>
      <w:szCs w:val="16"/>
    </w:rPr>
  </w:style>
  <w:style w:type="paragraph" w:styleId="Sisennettyleipteksti">
    <w:name w:val="Body Text Indent"/>
    <w:basedOn w:val="Normaali"/>
    <w:link w:val="SisennettyleiptekstiChar"/>
    <w:rsid w:val="00B754B2"/>
    <w:pPr>
      <w:spacing w:after="0" w:line="240" w:lineRule="auto"/>
      <w:ind w:left="1304"/>
    </w:pPr>
    <w:rPr>
      <w:rFonts w:ascii="Arial" w:eastAsia="Times New Roman" w:hAnsi="Arial"/>
      <w:sz w:val="24"/>
      <w:szCs w:val="20"/>
      <w:lang w:eastAsia="fi-FI"/>
    </w:rPr>
  </w:style>
  <w:style w:type="character" w:customStyle="1" w:styleId="SisennettyleiptekstiChar">
    <w:name w:val="Sisennetty leipäteksti Char"/>
    <w:link w:val="Sisennettyleipteksti"/>
    <w:rsid w:val="00B754B2"/>
    <w:rPr>
      <w:rFonts w:ascii="Arial" w:eastAsia="Times New Roman" w:hAnsi="Arial"/>
      <w:sz w:val="24"/>
    </w:rPr>
  </w:style>
  <w:style w:type="paragraph" w:styleId="Lopetus">
    <w:name w:val="Closing"/>
    <w:basedOn w:val="Normaali"/>
    <w:link w:val="LopetusChar"/>
    <w:rsid w:val="00B754B2"/>
    <w:pPr>
      <w:spacing w:after="0" w:line="240" w:lineRule="auto"/>
      <w:ind w:left="4252"/>
    </w:pPr>
    <w:rPr>
      <w:rFonts w:ascii="Arial" w:eastAsia="Times New Roman" w:hAnsi="Arial"/>
      <w:sz w:val="24"/>
      <w:szCs w:val="20"/>
      <w:lang w:eastAsia="fi-FI"/>
    </w:rPr>
  </w:style>
  <w:style w:type="character" w:customStyle="1" w:styleId="LopetusChar">
    <w:name w:val="Lopetus Char"/>
    <w:link w:val="Lopetus"/>
    <w:rsid w:val="00B754B2"/>
    <w:rPr>
      <w:rFonts w:ascii="Arial" w:eastAsia="Times New Roman" w:hAnsi="Arial"/>
      <w:sz w:val="24"/>
    </w:rPr>
  </w:style>
  <w:style w:type="paragraph" w:styleId="Pivmr">
    <w:name w:val="Date"/>
    <w:basedOn w:val="Normaali"/>
    <w:next w:val="Normaali"/>
    <w:link w:val="PivmrChar"/>
    <w:rsid w:val="00B754B2"/>
    <w:pPr>
      <w:spacing w:after="0" w:line="240" w:lineRule="auto"/>
    </w:pPr>
    <w:rPr>
      <w:rFonts w:ascii="Arial" w:eastAsia="Times New Roman" w:hAnsi="Arial"/>
      <w:sz w:val="24"/>
      <w:szCs w:val="20"/>
      <w:lang w:eastAsia="fi-FI"/>
    </w:rPr>
  </w:style>
  <w:style w:type="character" w:customStyle="1" w:styleId="PivmrChar">
    <w:name w:val="Päivämäärä Char"/>
    <w:link w:val="Pivmr"/>
    <w:rsid w:val="00B754B2"/>
    <w:rPr>
      <w:rFonts w:ascii="Arial" w:eastAsia="Times New Roman" w:hAnsi="Arial"/>
      <w:sz w:val="24"/>
    </w:rPr>
  </w:style>
  <w:style w:type="paragraph" w:styleId="Allekirjoitus">
    <w:name w:val="Signature"/>
    <w:basedOn w:val="Normaali"/>
    <w:link w:val="AllekirjoitusChar"/>
    <w:rsid w:val="00B754B2"/>
    <w:pPr>
      <w:spacing w:after="0" w:line="240" w:lineRule="auto"/>
      <w:ind w:left="4252"/>
    </w:pPr>
    <w:rPr>
      <w:rFonts w:ascii="Arial" w:eastAsia="Times New Roman" w:hAnsi="Arial"/>
      <w:sz w:val="24"/>
      <w:szCs w:val="20"/>
      <w:lang w:eastAsia="fi-FI"/>
    </w:rPr>
  </w:style>
  <w:style w:type="character" w:customStyle="1" w:styleId="AllekirjoitusChar">
    <w:name w:val="Allekirjoitus Char"/>
    <w:link w:val="Allekirjoitus"/>
    <w:rsid w:val="00B754B2"/>
    <w:rPr>
      <w:rFonts w:ascii="Arial" w:eastAsia="Times New Roman" w:hAnsi="Arial"/>
      <w:sz w:val="24"/>
    </w:rPr>
  </w:style>
  <w:style w:type="paragraph" w:customStyle="1" w:styleId="Allekirjoitus-tytehtv">
    <w:name w:val="Allekirjoitus - työtehtävä"/>
    <w:basedOn w:val="Allekirjoitus"/>
    <w:rsid w:val="00B754B2"/>
  </w:style>
  <w:style w:type="paragraph" w:styleId="Alaviitteenteksti">
    <w:name w:val="footnote text"/>
    <w:basedOn w:val="Normaali"/>
    <w:link w:val="AlaviitteentekstiChar"/>
    <w:uiPriority w:val="99"/>
    <w:unhideWhenUsed/>
    <w:rsid w:val="00360B54"/>
    <w:rPr>
      <w:szCs w:val="20"/>
    </w:rPr>
  </w:style>
  <w:style w:type="character" w:customStyle="1" w:styleId="AlaviitteentekstiChar">
    <w:name w:val="Alaviitteen teksti Char"/>
    <w:link w:val="Alaviitteenteksti"/>
    <w:uiPriority w:val="99"/>
    <w:rsid w:val="00360B54"/>
    <w:rPr>
      <w:color w:val="434244"/>
      <w:lang w:eastAsia="en-US"/>
    </w:rPr>
  </w:style>
  <w:style w:type="character" w:styleId="Alaviitteenviite">
    <w:name w:val="footnote reference"/>
    <w:uiPriority w:val="99"/>
    <w:semiHidden/>
    <w:unhideWhenUsed/>
    <w:rsid w:val="00360B54"/>
    <w:rPr>
      <w:vertAlign w:val="superscript"/>
    </w:rPr>
  </w:style>
  <w:style w:type="paragraph" w:customStyle="1" w:styleId="Vriksluettelo-korostus11">
    <w:name w:val="Värikäs luettelo - korostus 11"/>
    <w:basedOn w:val="Normaali"/>
    <w:uiPriority w:val="34"/>
    <w:qFormat/>
    <w:rsid w:val="001C05DF"/>
    <w:pPr>
      <w:ind w:left="720"/>
      <w:contextualSpacing/>
    </w:pPr>
  </w:style>
  <w:style w:type="character" w:styleId="Voimakas">
    <w:name w:val="Strong"/>
    <w:uiPriority w:val="22"/>
    <w:qFormat/>
    <w:rsid w:val="008D3583"/>
    <w:rPr>
      <w:b/>
      <w:bCs/>
    </w:rPr>
  </w:style>
  <w:style w:type="character" w:customStyle="1" w:styleId="normaltextrun">
    <w:name w:val="normaltextrun"/>
    <w:rsid w:val="009C68F0"/>
  </w:style>
  <w:style w:type="character" w:customStyle="1" w:styleId="eop">
    <w:name w:val="eop"/>
    <w:rsid w:val="009C68F0"/>
  </w:style>
  <w:style w:type="paragraph" w:customStyle="1" w:styleId="paragraph">
    <w:name w:val="paragraph"/>
    <w:basedOn w:val="Normaali"/>
    <w:rsid w:val="002D33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bcx7">
    <w:name w:val="bcx7"/>
    <w:rsid w:val="002D3385"/>
  </w:style>
  <w:style w:type="character" w:customStyle="1" w:styleId="spellingerror">
    <w:name w:val="spellingerror"/>
    <w:rsid w:val="002D3385"/>
  </w:style>
  <w:style w:type="table" w:styleId="TaulukkoRuudukko">
    <w:name w:val="Table Grid"/>
    <w:basedOn w:val="Normaalitaulukko"/>
    <w:uiPriority w:val="39"/>
    <w:rsid w:val="00A514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alamo\Downloads\KSL_kirjepohja(1)%20(1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A7FFEB4CDCF174BB6370BF710F05599" ma:contentTypeVersion="6" ma:contentTypeDescription="Luo uusi asiakirja." ma:contentTypeScope="" ma:versionID="603b9944b9138b9d1297e6b7d244970f">
  <xsd:schema xmlns:xsd="http://www.w3.org/2001/XMLSchema" xmlns:xs="http://www.w3.org/2001/XMLSchema" xmlns:p="http://schemas.microsoft.com/office/2006/metadata/properties" xmlns:ns2="a94ed512-9102-40d7-9b05-aa0b82bb54e7" targetNamespace="http://schemas.microsoft.com/office/2006/metadata/properties" ma:root="true" ma:fieldsID="06cd842a6147be5cd90d015c642c27f7" ns2:_="">
    <xsd:import namespace="a94ed512-9102-40d7-9b05-aa0b82bb5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ed512-9102-40d7-9b05-aa0b82bb5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A4A38D-D6C2-4846-A20C-E55964300D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EE1684-4B91-46B9-8DA2-896CA3333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ed512-9102-40d7-9b05-aa0b82bb5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2698A0-F4CA-46AF-AD32-D65E57CDD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9CA4EF-A693-4B41-B3CD-332221790F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KSL_kirjepohja(1) (1).dotx</Template>
  <TotalTime>2</TotalTime>
  <Pages>2</Pages>
  <Words>77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Links>
    <vt:vector size="12" baseType="variant">
      <vt:variant>
        <vt:i4>6160396</vt:i4>
      </vt:variant>
      <vt:variant>
        <vt:i4>3425</vt:i4>
      </vt:variant>
      <vt:variant>
        <vt:i4>1026</vt:i4>
      </vt:variant>
      <vt:variant>
        <vt:i4>1</vt:i4>
      </vt:variant>
      <vt:variant>
        <vt:lpwstr>KSL-logo</vt:lpwstr>
      </vt:variant>
      <vt:variant>
        <vt:lpwstr/>
      </vt:variant>
      <vt:variant>
        <vt:i4>2162807</vt:i4>
      </vt:variant>
      <vt:variant>
        <vt:i4>3428</vt:i4>
      </vt:variant>
      <vt:variant>
        <vt:i4>1025</vt:i4>
      </vt:variant>
      <vt:variant>
        <vt:i4>1</vt:i4>
      </vt:variant>
      <vt:variant>
        <vt:lpwstr>KSL-Osoiterivi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Saalamo</dc:creator>
  <cp:keywords>Keski-Suomen liitto</cp:keywords>
  <cp:lastModifiedBy>Saalamo Mari</cp:lastModifiedBy>
  <cp:revision>2</cp:revision>
  <cp:lastPrinted>2016-11-10T11:22:00Z</cp:lastPrinted>
  <dcterms:created xsi:type="dcterms:W3CDTF">2021-05-27T09:19:00Z</dcterms:created>
  <dcterms:modified xsi:type="dcterms:W3CDTF">2021-05-27T09:19:00Z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0x0101002A7FFEB4CDCF174BB6370BF710F05599</vt:lpwstr>
  </property>
</Properties>
</file>