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97C9" w14:textId="77777777" w:rsidR="003B1B09" w:rsidRPr="003C434D" w:rsidRDefault="003B1B09" w:rsidP="004D0E00">
      <w:pPr>
        <w:widowControl w:val="0"/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33343FF8" w14:textId="77777777" w:rsidR="003B1B09" w:rsidRPr="003C434D" w:rsidRDefault="003B1B09" w:rsidP="004D0E00">
      <w:pPr>
        <w:widowControl w:val="0"/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76E32DC6" w14:textId="43FBF008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  <w:r w:rsidRPr="003C434D">
        <w:rPr>
          <w:rFonts w:ascii="Tahoma" w:eastAsia="PMingLiU" w:hAnsi="Tahoma" w:cs="Tahoma"/>
          <w:b/>
          <w:color w:val="auto"/>
          <w:szCs w:val="20"/>
        </w:rPr>
        <w:t>HANKEKORTTI</w:t>
      </w:r>
    </w:p>
    <w:p w14:paraId="04600CA1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  <w:r w:rsidRPr="003C434D">
        <w:rPr>
          <w:rFonts w:ascii="Tahoma" w:eastAsia="PMingLiU" w:hAnsi="Tahoma" w:cs="Tahoma"/>
          <w:b/>
          <w:color w:val="auto"/>
          <w:szCs w:val="20"/>
        </w:rPr>
        <w:t>Keski-Suomen kehittämisrahasto</w:t>
      </w:r>
    </w:p>
    <w:p w14:paraId="73D12E2A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3AE4EB82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Palautus sähköpostitse viimeisen maksatushakemuksen yhteydessä</w:t>
      </w:r>
      <w:r w:rsidRPr="00CC712E">
        <w:rPr>
          <w:rFonts w:ascii="Tahoma" w:eastAsia="PMingLiU" w:hAnsi="Tahoma" w:cs="Tahoma"/>
          <w:color w:val="auto"/>
          <w:szCs w:val="20"/>
        </w:rPr>
        <w:t xml:space="preserve">: </w:t>
      </w:r>
      <w:r w:rsidRPr="00CC712E">
        <w:rPr>
          <w:rFonts w:ascii="Tahoma" w:eastAsia="PMingLiU" w:hAnsi="Tahoma" w:cs="Tahoma"/>
          <w:b/>
          <w:bCs/>
          <w:color w:val="auto"/>
          <w:szCs w:val="20"/>
        </w:rPr>
        <w:t>kirjaamo@keskisuomi.fi</w:t>
      </w:r>
      <w:r w:rsidRPr="003C434D">
        <w:rPr>
          <w:rFonts w:ascii="Tahoma" w:eastAsia="PMingLiU" w:hAnsi="Tahoma" w:cs="Tahoma"/>
          <w:color w:val="auto"/>
          <w:szCs w:val="20"/>
        </w:rPr>
        <w:t>.</w:t>
      </w:r>
    </w:p>
    <w:p w14:paraId="7B2BA394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542F5E4C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38417B6D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hAnsi="Tahoma" w:cs="Tahoma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8134E" wp14:editId="2557B8C5">
                <wp:simplePos x="0" y="0"/>
                <wp:positionH relativeFrom="column">
                  <wp:posOffset>1571848</wp:posOffset>
                </wp:positionH>
                <wp:positionV relativeFrom="paragraph">
                  <wp:posOffset>21244</wp:posOffset>
                </wp:positionV>
                <wp:extent cx="4812030" cy="7458075"/>
                <wp:effectExtent l="0" t="0" r="26670" b="28575"/>
                <wp:wrapNone/>
                <wp:docPr id="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030" cy="7458075"/>
                          <a:chOff x="3609" y="3627"/>
                          <a:chExt cx="7578" cy="11745"/>
                        </a:xfrm>
                      </wpg:grpSpPr>
                      <wpg:grpSp>
                        <wpg:cNvPr id="10" name="Group 77"/>
                        <wpg:cNvGrpSpPr>
                          <a:grpSpLocks/>
                        </wpg:cNvGrpSpPr>
                        <wpg:grpSpPr bwMode="auto">
                          <a:xfrm>
                            <a:off x="3609" y="10684"/>
                            <a:ext cx="7568" cy="4688"/>
                            <a:chOff x="3609" y="10684"/>
                            <a:chExt cx="7568" cy="4688"/>
                          </a:xfrm>
                        </wpg:grpSpPr>
                        <wps:wsp>
                          <wps:cNvPr id="11" name="Tekstiruutu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14199"/>
                              <a:ext cx="7568" cy="1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6EE00C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14:paraId="2095D69F" w14:textId="77777777" w:rsidR="004D0E00" w:rsidRPr="00C87FBE" w:rsidRDefault="004D0E00" w:rsidP="004D0E00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kstiruutu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10684"/>
                              <a:ext cx="7568" cy="3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976959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6"/>
                        <wpg:cNvGrpSpPr>
                          <a:grpSpLocks/>
                        </wpg:cNvGrpSpPr>
                        <wpg:grpSpPr bwMode="auto">
                          <a:xfrm>
                            <a:off x="3609" y="3627"/>
                            <a:ext cx="7578" cy="6640"/>
                            <a:chOff x="3609" y="3627"/>
                            <a:chExt cx="7578" cy="6640"/>
                          </a:xfrm>
                        </wpg:grpSpPr>
                        <wps:wsp>
                          <wps:cNvPr id="14" name="Tekstiruutu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5715"/>
                              <a:ext cx="7568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37AC06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14:paraId="48CF30A1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kstiruutu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6258"/>
                              <a:ext cx="7568" cy="4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C67E6B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kstiruutu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5167"/>
                              <a:ext cx="7568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A71B0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14:paraId="08F877DC" w14:textId="77777777" w:rsidR="004D0E00" w:rsidRPr="00DA5C87" w:rsidRDefault="004D0E00" w:rsidP="004D0E0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3609" y="3627"/>
                              <a:ext cx="7578" cy="1399"/>
                              <a:chOff x="3609" y="3627"/>
                              <a:chExt cx="7578" cy="1399"/>
                            </a:xfrm>
                          </wpg:grpSpPr>
                          <wps:wsp>
                            <wps:cNvPr id="18" name="Tekstiruutu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9" y="4279"/>
                                <a:ext cx="7568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CB840" w14:textId="77777777" w:rsidR="004D0E00" w:rsidRPr="00E62895" w:rsidRDefault="004D0E00" w:rsidP="004D0E0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kstiruutu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9" y="3627"/>
                                <a:ext cx="7568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FD343" w14:textId="77777777" w:rsidR="004D0E00" w:rsidRPr="00DA5C87" w:rsidRDefault="004D0E00" w:rsidP="004D0E0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kstiruutu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0" y="4706"/>
                                <a:ext cx="3135" cy="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ACCAA" w14:textId="77777777" w:rsidR="004D0E00" w:rsidRPr="00DA5C87" w:rsidRDefault="004D0E00" w:rsidP="004D0E0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kstiruutu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66" y="4721"/>
                                <a:ext cx="2921" cy="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B3EBE" w14:textId="77777777" w:rsidR="004D0E00" w:rsidRPr="00DA5C87" w:rsidRDefault="004D0E00" w:rsidP="004D0E0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8134E" id="Group 78" o:spid="_x0000_s1026" style="position:absolute;margin-left:123.75pt;margin-top:1.65pt;width:378.9pt;height:587.25pt;z-index:251659264" coordorigin="3609,3627" coordsize="7578,1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">
                <v:group id="Group 77" o:spid="_x0000_s1027" style="position:absolute;left:3609;top:10684;width:7568;height:4688" coordorigin="3609,10684" coordsize="7568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8" o:spid="_x0000_s1028" type="#_x0000_t202" style="position:absolute;left:3609;top:14199;width:7568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" strokeweight="0">
                    <v:textbox>
                      <w:txbxContent>
                        <w:p w14:paraId="086EE00C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  <w:p w14:paraId="2095D69F" w14:textId="77777777" w:rsidR="004D0E00" w:rsidRPr="00C87FBE" w:rsidRDefault="004D0E00" w:rsidP="004D0E0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kstiruutu 33" o:spid="_x0000_s1029" type="#_x0000_t202" style="position:absolute;left:3609;top:10684;width:7568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" strokeweight="0">
                    <v:textbox>
                      <w:txbxContent>
                        <w:p w14:paraId="44976959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76" o:spid="_x0000_s1030" style="position:absolute;left:3609;top:3627;width:7578;height:6640" coordorigin="3609,3627" coordsize="7578,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kstiruutu 7" o:spid="_x0000_s1031" type="#_x0000_t202" style="position:absolute;left:3609;top:5715;width:756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" strokeweight="0">
                    <v:textbox>
                      <w:txbxContent>
                        <w:p w14:paraId="4E37AC06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  <w:p w14:paraId="48CF30A1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kstiruutu 29" o:spid="_x0000_s1032" type="#_x0000_t202" style="position:absolute;left:3609;top:6258;width:7568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" strokeweight="0">
                    <v:textbox>
                      <w:txbxContent>
                        <w:p w14:paraId="66C67E6B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kstiruutu 6" o:spid="_x0000_s1033" type="#_x0000_t202" style="position:absolute;left:3609;top:5167;width:756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" strokeweight="0">
                    <v:textbox>
                      <w:txbxContent>
                        <w:p w14:paraId="7E4A71B0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  <w:p w14:paraId="08F877DC" w14:textId="77777777" w:rsidR="004D0E00" w:rsidRPr="00DA5C87" w:rsidRDefault="004D0E00" w:rsidP="004D0E0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group id="Group 75" o:spid="_x0000_s1034" style="position:absolute;left:3609;top:3627;width:7578;height:1399" coordorigin="3609,3627" coordsize="757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kstiruutu 4" o:spid="_x0000_s1035" type="#_x0000_t202" style="position:absolute;left:3609;top:4279;width:756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" strokeweight="0">
                      <v:textbox>
                        <w:txbxContent>
                          <w:p w14:paraId="04ACB840" w14:textId="77777777" w:rsidR="004D0E00" w:rsidRPr="00E62895" w:rsidRDefault="004D0E00" w:rsidP="004D0E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kstiruutu 11" o:spid="_x0000_s1036" type="#_x0000_t202" style="position:absolute;left:3609;top:3627;width:756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" strokeweight="0">
                      <v:textbox>
                        <w:txbxContent>
                          <w:p w14:paraId="37FFD343" w14:textId="77777777" w:rsidR="004D0E00" w:rsidRPr="00DA5C87" w:rsidRDefault="004D0E00" w:rsidP="004D0E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kstiruutu 12" o:spid="_x0000_s1037" type="#_x0000_t202" style="position:absolute;left:3610;top:4706;width:313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" strokeweight="0">
                      <v:textbox>
                        <w:txbxContent>
                          <w:p w14:paraId="19DACCAA" w14:textId="77777777" w:rsidR="004D0E00" w:rsidRPr="00DA5C87" w:rsidRDefault="004D0E00" w:rsidP="004D0E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kstiruutu 14" o:spid="_x0000_s1038" type="#_x0000_t202" style="position:absolute;left:8266;top:4721;width:292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" strokeweight="0">
                      <v:textbox>
                        <w:txbxContent>
                          <w:p w14:paraId="2DEB3EBE" w14:textId="77777777" w:rsidR="004D0E00" w:rsidRPr="00DA5C87" w:rsidRDefault="004D0E00" w:rsidP="004D0E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3C434D">
        <w:rPr>
          <w:rFonts w:ascii="Tahoma" w:eastAsia="PMingLiU" w:hAnsi="Tahoma" w:cs="Tahoma"/>
          <w:color w:val="auto"/>
          <w:szCs w:val="20"/>
        </w:rPr>
        <w:t>Hankkeen nimi</w:t>
      </w:r>
    </w:p>
    <w:p w14:paraId="4328DB11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168E62F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005345BC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Hankkeen toteuttaja</w:t>
      </w:r>
    </w:p>
    <w:p w14:paraId="15A6FAAB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1EB1C88" w14:textId="6759B0B8" w:rsidR="004D0E00" w:rsidRPr="003C434D" w:rsidRDefault="003C434D" w:rsidP="004D0E00">
      <w:pPr>
        <w:widowControl w:val="0"/>
        <w:tabs>
          <w:tab w:val="left" w:pos="5812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>
        <w:rPr>
          <w:rFonts w:ascii="Tahoma" w:eastAsia="PMingLiU" w:hAnsi="Tahoma" w:cs="Tahoma"/>
          <w:color w:val="auto"/>
          <w:szCs w:val="20"/>
        </w:rPr>
        <w:t>A</w:t>
      </w:r>
      <w:r w:rsidR="004D0E00" w:rsidRPr="003C434D">
        <w:rPr>
          <w:rFonts w:ascii="Tahoma" w:eastAsia="PMingLiU" w:hAnsi="Tahoma" w:cs="Tahoma"/>
          <w:color w:val="auto"/>
          <w:szCs w:val="20"/>
        </w:rPr>
        <w:t>sianumero</w:t>
      </w:r>
      <w:r w:rsidR="004D0E00" w:rsidRPr="003C434D">
        <w:rPr>
          <w:rFonts w:ascii="Tahoma" w:eastAsia="PMingLiU" w:hAnsi="Tahoma" w:cs="Tahoma"/>
          <w:color w:val="auto"/>
          <w:szCs w:val="20"/>
        </w:rPr>
        <w:tab/>
        <w:t>Toteutusaika</w:t>
      </w:r>
    </w:p>
    <w:p w14:paraId="73B26E44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F3D2975" w14:textId="77777777" w:rsidR="004D0E00" w:rsidRPr="003C434D" w:rsidRDefault="004D0E00" w:rsidP="004D0E00">
      <w:pPr>
        <w:widowControl w:val="0"/>
        <w:tabs>
          <w:tab w:val="left" w:pos="5812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Strategiateema</w:t>
      </w:r>
      <w:r w:rsidRPr="003C434D">
        <w:rPr>
          <w:rFonts w:ascii="Tahoma" w:eastAsia="PMingLiU" w:hAnsi="Tahoma" w:cs="Tahoma"/>
          <w:color w:val="auto"/>
          <w:szCs w:val="20"/>
        </w:rPr>
        <w:tab/>
      </w:r>
      <w:r w:rsidRPr="003C434D">
        <w:rPr>
          <w:rFonts w:ascii="Tahoma" w:eastAsia="PMingLiU" w:hAnsi="Tahoma" w:cs="Tahoma"/>
          <w:color w:val="auto"/>
          <w:szCs w:val="20"/>
        </w:rPr>
        <w:tab/>
      </w:r>
      <w:r w:rsidRPr="003C434D">
        <w:rPr>
          <w:rFonts w:ascii="Tahoma" w:eastAsia="PMingLiU" w:hAnsi="Tahoma" w:cs="Tahoma"/>
          <w:color w:val="auto"/>
          <w:szCs w:val="20"/>
        </w:rPr>
        <w:tab/>
      </w:r>
    </w:p>
    <w:p w14:paraId="086C1FA2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3706512F" w14:textId="5F00D7FD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Hakijan yhteyshenkilö,</w:t>
      </w:r>
      <w:r w:rsidR="003C434D">
        <w:rPr>
          <w:rFonts w:ascii="Tahoma" w:eastAsia="PMingLiU" w:hAnsi="Tahoma" w:cs="Tahoma"/>
          <w:color w:val="auto"/>
          <w:szCs w:val="20"/>
        </w:rPr>
        <w:br/>
      </w:r>
      <w:r w:rsidRPr="003C434D">
        <w:rPr>
          <w:rFonts w:ascii="Tahoma" w:eastAsia="PMingLiU" w:hAnsi="Tahoma" w:cs="Tahoma"/>
          <w:color w:val="auto"/>
          <w:szCs w:val="20"/>
        </w:rPr>
        <w:t>puh. ja</w:t>
      </w:r>
      <w:r w:rsidR="003C434D">
        <w:rPr>
          <w:rFonts w:ascii="Tahoma" w:eastAsia="PMingLiU" w:hAnsi="Tahoma" w:cs="Tahoma"/>
          <w:color w:val="auto"/>
          <w:szCs w:val="20"/>
        </w:rPr>
        <w:t xml:space="preserve"> </w:t>
      </w:r>
      <w:r w:rsidRPr="003C434D">
        <w:rPr>
          <w:rFonts w:ascii="Tahoma" w:eastAsia="PMingLiU" w:hAnsi="Tahoma" w:cs="Tahoma"/>
          <w:color w:val="auto"/>
          <w:szCs w:val="20"/>
        </w:rPr>
        <w:t>s-postiosoite</w:t>
      </w:r>
      <w:r w:rsidRPr="003C434D">
        <w:rPr>
          <w:rFonts w:ascii="Tahoma" w:eastAsia="PMingLiU" w:hAnsi="Tahoma" w:cs="Tahoma"/>
          <w:color w:val="auto"/>
          <w:szCs w:val="20"/>
        </w:rPr>
        <w:tab/>
      </w:r>
    </w:p>
    <w:p w14:paraId="08654EEB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319154DB" w14:textId="1B44DCA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Kuvaus ja tavoitteet</w:t>
      </w:r>
      <w:r w:rsidR="003C434D">
        <w:rPr>
          <w:rFonts w:ascii="Tahoma" w:eastAsia="PMingLiU" w:hAnsi="Tahoma" w:cs="Tahoma"/>
          <w:color w:val="auto"/>
          <w:szCs w:val="20"/>
        </w:rPr>
        <w:br/>
      </w:r>
      <w:r w:rsidRPr="003C434D">
        <w:rPr>
          <w:rFonts w:ascii="Tahoma" w:eastAsia="PMingLiU" w:hAnsi="Tahoma" w:cs="Tahoma"/>
          <w:color w:val="auto"/>
          <w:szCs w:val="20"/>
        </w:rPr>
        <w:t>(julkinen)</w:t>
      </w:r>
    </w:p>
    <w:p w14:paraId="2F7113FA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20181D10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581FADFA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52622E61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B9A21EC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031416AE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34B6D0AD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647050EB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3DD3092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79D2BC8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03A549DD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770F4B38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20C59C6E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580EEFD1" w14:textId="77777777" w:rsidR="004D0E00" w:rsidRPr="003C434D" w:rsidRDefault="004D0E00" w:rsidP="004D0E00">
      <w:pPr>
        <w:widowControl w:val="0"/>
        <w:tabs>
          <w:tab w:val="left" w:pos="2977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F0A723E" w14:textId="76C29562" w:rsidR="004D0E00" w:rsidRPr="003C434D" w:rsidRDefault="003C434D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>
        <w:rPr>
          <w:rFonts w:ascii="Tahoma" w:eastAsia="PMingLiU" w:hAnsi="Tahoma" w:cs="Tahoma"/>
          <w:color w:val="auto"/>
          <w:szCs w:val="20"/>
        </w:rPr>
        <w:t>T</w:t>
      </w:r>
      <w:r w:rsidR="004D0E00" w:rsidRPr="003C434D">
        <w:rPr>
          <w:rFonts w:ascii="Tahoma" w:eastAsia="PMingLiU" w:hAnsi="Tahoma" w:cs="Tahoma"/>
          <w:color w:val="auto"/>
          <w:szCs w:val="20"/>
        </w:rPr>
        <w:t>ulokset hankkeen onnistumisesta ja jatkotoimet (julkinen)</w:t>
      </w:r>
    </w:p>
    <w:p w14:paraId="5ECDA032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18778AE" w14:textId="77777777" w:rsidR="004D0E00" w:rsidRPr="003C434D" w:rsidRDefault="004D0E00" w:rsidP="004D0E00">
      <w:pPr>
        <w:widowControl w:val="0"/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52D6EE0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0B033BAE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16152D73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57D40D6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712D2416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6BCE51BB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652268F2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7420E90C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2D996919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7161A1BF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9870908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5C72606E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2AEA44B6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785AD168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F207412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Viestintä ja markkinointi</w:t>
      </w:r>
    </w:p>
    <w:p w14:paraId="6493A4C5" w14:textId="77777777" w:rsidR="003375D2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(julkinen)</w:t>
      </w:r>
      <w:r w:rsidRPr="003C434D">
        <w:rPr>
          <w:rFonts w:ascii="Tahoma" w:eastAsia="PMingLiU" w:hAnsi="Tahoma" w:cs="Tahoma"/>
          <w:color w:val="auto"/>
          <w:szCs w:val="20"/>
        </w:rPr>
        <w:br w:type="page"/>
      </w:r>
    </w:p>
    <w:p w14:paraId="184446D3" w14:textId="77777777" w:rsidR="003375D2" w:rsidRPr="003C434D" w:rsidRDefault="003375D2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415DB898" w14:textId="77777777" w:rsidR="003375D2" w:rsidRPr="003C434D" w:rsidRDefault="003375D2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2E060B23" w14:textId="77777777" w:rsidR="003B1B09" w:rsidRPr="003C434D" w:rsidRDefault="003B1B09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6ECEEC7F" w14:textId="77777777" w:rsidR="003B1B09" w:rsidRPr="003C434D" w:rsidRDefault="003B1B09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2B11C8F5" w14:textId="38E61C0D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b/>
          <w:color w:val="auto"/>
          <w:szCs w:val="20"/>
        </w:rPr>
        <w:t>KESKI-SUOMEN LIITTO TÄYTTÄÄ:</w:t>
      </w:r>
      <w:r w:rsidRPr="003C434D">
        <w:rPr>
          <w:rFonts w:ascii="Tahoma" w:eastAsia="Times New Roman" w:hAnsi="Tahoma" w:cs="Tahoma"/>
          <w:szCs w:val="20"/>
          <w:lang w:eastAsia="fi-FI"/>
        </w:rPr>
        <w:t xml:space="preserve"> </w:t>
      </w:r>
    </w:p>
    <w:p w14:paraId="6457207D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  <w:r w:rsidRPr="003C434D">
        <w:rPr>
          <w:rFonts w:ascii="Tahoma" w:eastAsia="Times New Roman" w:hAnsi="Tahoma" w:cs="Tahoma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8F11F" wp14:editId="1F7EC7C5">
                <wp:simplePos x="0" y="0"/>
                <wp:positionH relativeFrom="page">
                  <wp:posOffset>2415993</wp:posOffset>
                </wp:positionH>
                <wp:positionV relativeFrom="paragraph">
                  <wp:posOffset>119380</wp:posOffset>
                </wp:positionV>
                <wp:extent cx="2714625" cy="209550"/>
                <wp:effectExtent l="8890" t="11430" r="10160" b="7620"/>
                <wp:wrapNone/>
                <wp:docPr id="8" name="Tekstiruut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EB95" w14:textId="77777777" w:rsidR="004D0E00" w:rsidRPr="00DA5C87" w:rsidRDefault="004D0E00" w:rsidP="004D0E0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7AB6675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5865A3D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40B7CB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D7B439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29C180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F140B0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4B7D14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A0A1346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924850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9ECDD69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F6CF67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7F561D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917A37A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E74C6C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6BA18D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2181A6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77BEEE" w14:textId="77777777" w:rsidR="004D0E00" w:rsidRPr="00FD2E2A" w:rsidRDefault="004D0E00" w:rsidP="004D0E0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F11F" id="Tekstiruutu 35" o:spid="_x0000_s1039" type="#_x0000_t202" style="position:absolute;margin-left:190.25pt;margin-top:9.4pt;width:21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" strokeweight="0">
                <v:textbox>
                  <w:txbxContent>
                    <w:p w14:paraId="1785EB95" w14:textId="77777777" w:rsidR="004D0E00" w:rsidRPr="00DA5C87" w:rsidRDefault="004D0E00" w:rsidP="004D0E00">
                      <w:pPr>
                        <w:rPr>
                          <w:sz w:val="16"/>
                        </w:rPr>
                      </w:pPr>
                    </w:p>
                    <w:p w14:paraId="07AB6675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55865A3D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1E40B7CB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33D7B439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7529C180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5DF140B0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0B4B7D14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6A0A1346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1F924850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49ECDD69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1EF6CF67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7D7F561D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1917A37A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3AE74C6C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566BA18D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7A2181A6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  <w:p w14:paraId="7277BEEE" w14:textId="77777777" w:rsidR="004D0E00" w:rsidRPr="00FD2E2A" w:rsidRDefault="004D0E00" w:rsidP="004D0E0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86522B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  <w:r w:rsidRPr="003C434D">
        <w:rPr>
          <w:rFonts w:ascii="Tahoma" w:eastAsia="PMingLiU" w:hAnsi="Tahoma" w:cs="Tahoma"/>
          <w:b/>
          <w:color w:val="auto"/>
          <w:szCs w:val="20"/>
        </w:rPr>
        <w:t>Myönnetty rahaston tuki</w:t>
      </w:r>
    </w:p>
    <w:p w14:paraId="250B3801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3A7045EC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0037341F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  <w:r w:rsidRPr="003C434D">
        <w:rPr>
          <w:rFonts w:ascii="Tahoma" w:eastAsia="PMingLiU" w:hAnsi="Tahoma" w:cs="Tahoma"/>
          <w:b/>
          <w:color w:val="auto"/>
          <w:szCs w:val="20"/>
        </w:rPr>
        <w:t>Keski-Suomen liiton arviointi</w:t>
      </w:r>
    </w:p>
    <w:p w14:paraId="60D74461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noProof/>
          <w:color w:val="auto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5F8875" wp14:editId="1066D437">
                <wp:simplePos x="0" y="0"/>
                <wp:positionH relativeFrom="column">
                  <wp:posOffset>1714352</wp:posOffset>
                </wp:positionH>
                <wp:positionV relativeFrom="paragraph">
                  <wp:posOffset>94549</wp:posOffset>
                </wp:positionV>
                <wp:extent cx="4664710" cy="7089775"/>
                <wp:effectExtent l="0" t="0" r="21590" b="15875"/>
                <wp:wrapNone/>
                <wp:docPr id="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710" cy="7089775"/>
                          <a:chOff x="3843" y="2854"/>
                          <a:chExt cx="7346" cy="11165"/>
                        </a:xfrm>
                      </wpg:grpSpPr>
                      <wps:wsp>
                        <wps:cNvPr id="5" name="Tekstiruutu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2854"/>
                            <a:ext cx="424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EEDAF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3F126B9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5673A02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4293E68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D4C1A42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B984732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BF00E53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36252BC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E0C9BD5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4C33AA7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AE17AD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1CEF6D4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BDFF895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A50621B" w14:textId="77777777" w:rsidR="004D0E00" w:rsidRPr="00C87FBE" w:rsidRDefault="004D0E00" w:rsidP="004D0E00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kstiruutu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3463"/>
                            <a:ext cx="7346" cy="10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83657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kstiruutu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2854"/>
                            <a:ext cx="2528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2959A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F9221E5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42B05B7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18707CF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443713A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A5BC6E3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DE9E662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137F100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A257E11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B622FB0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0CC40CB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6DE54A9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A62919E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279130B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9DC7321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9395C34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8931EF7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F17CF09" w14:textId="77777777" w:rsidR="004D0E00" w:rsidRPr="00DA5C87" w:rsidRDefault="004D0E00" w:rsidP="004D0E0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8875" id="Group 79" o:spid="_x0000_s1040" style="position:absolute;margin-left:135pt;margin-top:7.45pt;width:367.3pt;height:558.25pt;z-index:251660288" coordorigin="3843,2854" coordsize="7346,1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">
                <v:shape id="Tekstiruutu 38" o:spid="_x0000_s1041" type="#_x0000_t202" style="position:absolute;left:3843;top:2854;width:424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" strokeweight="0">
                  <v:textbox>
                    <w:txbxContent>
                      <w:p w14:paraId="39FEEDAF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03F126B9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55673A02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74293E68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6D4C1A42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1B984732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3BF00E53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036252BC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6E0C9BD5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74C33AA7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00AE17AD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31CEF6D4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6BDFF895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  <w:p w14:paraId="0A50621B" w14:textId="77777777" w:rsidR="004D0E00" w:rsidRPr="00C87FBE" w:rsidRDefault="004D0E00" w:rsidP="004D0E00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kstiruutu 39" o:spid="_x0000_s1042" type="#_x0000_t202" style="position:absolute;left:3843;top:3463;width:7346;height:10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" strokeweight="0">
                  <v:textbox>
                    <w:txbxContent>
                      <w:p w14:paraId="7ED83657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kstiruutu 38" o:spid="_x0000_s1043" type="#_x0000_t202" style="position:absolute;left:8661;top:2854;width:252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" strokeweight="0">
                  <v:textbox>
                    <w:txbxContent>
                      <w:p w14:paraId="50E2959A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1F9221E5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442B05B7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418707CF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7443713A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5A5BC6E3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0DE9E662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6137F100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3A257E11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4B622FB0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10CC40CB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06DE54A9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1A62919E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5279130B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09DC7321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69395C34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58931EF7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  <w:p w14:paraId="1F17CF09" w14:textId="77777777" w:rsidR="004D0E00" w:rsidRPr="00DA5C87" w:rsidRDefault="004D0E00" w:rsidP="004D0E0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672325" w14:textId="77777777" w:rsidR="004D0E00" w:rsidRPr="003C434D" w:rsidRDefault="004D0E00" w:rsidP="003C434D">
      <w:pPr>
        <w:widowControl w:val="0"/>
        <w:tabs>
          <w:tab w:val="left" w:pos="7088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Keski-Suomen liiton yhteyshlö</w:t>
      </w:r>
      <w:r w:rsidRPr="003C434D">
        <w:rPr>
          <w:rFonts w:ascii="Tahoma" w:eastAsia="PMingLiU" w:hAnsi="Tahoma" w:cs="Tahoma"/>
          <w:color w:val="auto"/>
          <w:szCs w:val="20"/>
        </w:rPr>
        <w:tab/>
      </w:r>
      <w:proofErr w:type="gramStart"/>
      <w:r w:rsidRPr="003C434D">
        <w:rPr>
          <w:rFonts w:ascii="Tahoma" w:eastAsia="PMingLiU" w:hAnsi="Tahoma" w:cs="Tahoma"/>
          <w:color w:val="auto"/>
          <w:szCs w:val="20"/>
        </w:rPr>
        <w:t>Pvm</w:t>
      </w:r>
      <w:proofErr w:type="gramEnd"/>
    </w:p>
    <w:p w14:paraId="38BC0581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</w:p>
    <w:p w14:paraId="202BEF25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Arviointi</w:t>
      </w:r>
    </w:p>
    <w:p w14:paraId="50822AA5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(Kuvaus ja tavoitteet, tulokset ja</w:t>
      </w:r>
    </w:p>
    <w:p w14:paraId="2CAACB5E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 xml:space="preserve">jatkotoimet, viestintä ja </w:t>
      </w:r>
    </w:p>
    <w:p w14:paraId="2F489D4E" w14:textId="77777777" w:rsidR="004D0E00" w:rsidRPr="003C434D" w:rsidRDefault="004D0E00" w:rsidP="004D0E00">
      <w:pPr>
        <w:widowControl w:val="0"/>
        <w:tabs>
          <w:tab w:val="left" w:pos="5954"/>
        </w:tabs>
        <w:spacing w:after="0" w:line="240" w:lineRule="auto"/>
        <w:rPr>
          <w:rFonts w:ascii="Tahoma" w:eastAsia="PMingLiU" w:hAnsi="Tahoma" w:cs="Tahoma"/>
          <w:color w:val="auto"/>
          <w:szCs w:val="20"/>
        </w:rPr>
      </w:pPr>
      <w:r w:rsidRPr="003C434D">
        <w:rPr>
          <w:rFonts w:ascii="Tahoma" w:eastAsia="PMingLiU" w:hAnsi="Tahoma" w:cs="Tahoma"/>
          <w:color w:val="auto"/>
          <w:szCs w:val="20"/>
        </w:rPr>
        <w:t>markkinointi)</w:t>
      </w:r>
    </w:p>
    <w:p w14:paraId="0FC7901B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75F01C52" w14:textId="77777777" w:rsidR="004D0E00" w:rsidRPr="003C434D" w:rsidRDefault="004D0E00" w:rsidP="004D0E00">
      <w:pPr>
        <w:spacing w:after="0" w:line="240" w:lineRule="auto"/>
        <w:rPr>
          <w:rFonts w:ascii="Tahoma" w:eastAsia="PMingLiU" w:hAnsi="Tahoma" w:cs="Tahoma"/>
          <w:b/>
          <w:color w:val="auto"/>
          <w:szCs w:val="20"/>
        </w:rPr>
      </w:pPr>
    </w:p>
    <w:p w14:paraId="177B5EB1" w14:textId="77777777" w:rsidR="004D0E00" w:rsidRPr="003C434D" w:rsidRDefault="004D0E00" w:rsidP="004D0E00">
      <w:pPr>
        <w:rPr>
          <w:rFonts w:ascii="Tahoma" w:hAnsi="Tahoma" w:cs="Tahoma"/>
          <w:szCs w:val="20"/>
        </w:rPr>
      </w:pPr>
    </w:p>
    <w:p w14:paraId="72EC6B2A" w14:textId="77777777" w:rsidR="004D0E00" w:rsidRPr="003C434D" w:rsidRDefault="004D0E00" w:rsidP="004D0E00">
      <w:pPr>
        <w:tabs>
          <w:tab w:val="left" w:pos="10065"/>
        </w:tabs>
        <w:rPr>
          <w:rFonts w:ascii="Tahoma" w:hAnsi="Tahoma" w:cs="Tahoma"/>
          <w:szCs w:val="20"/>
        </w:rPr>
      </w:pPr>
    </w:p>
    <w:p w14:paraId="31180E2A" w14:textId="77777777" w:rsidR="0034746C" w:rsidRPr="003C434D" w:rsidRDefault="0034746C" w:rsidP="004D0E00">
      <w:pPr>
        <w:rPr>
          <w:rFonts w:ascii="Tahoma" w:hAnsi="Tahoma" w:cs="Tahoma"/>
          <w:szCs w:val="20"/>
        </w:rPr>
      </w:pPr>
    </w:p>
    <w:sectPr w:rsidR="0034746C" w:rsidRPr="003C434D" w:rsidSect="004D0E00">
      <w:headerReference w:type="default" r:id="rId8"/>
      <w:footerReference w:type="default" r:id="rId9"/>
      <w:pgSz w:w="11906" w:h="16838"/>
      <w:pgMar w:top="1701" w:right="1134" w:bottom="1417" w:left="1134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294F" w14:textId="77777777" w:rsidR="00350572" w:rsidRDefault="00350572" w:rsidP="00547301">
      <w:pPr>
        <w:spacing w:after="0" w:line="240" w:lineRule="auto"/>
      </w:pPr>
      <w:r>
        <w:separator/>
      </w:r>
    </w:p>
  </w:endnote>
  <w:endnote w:type="continuationSeparator" w:id="0">
    <w:p w14:paraId="3DBB3D50" w14:textId="77777777" w:rsidR="00350572" w:rsidRDefault="00350572" w:rsidP="005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FA46" w14:textId="77777777" w:rsidR="001C05DF" w:rsidRPr="00D14271" w:rsidRDefault="00920E07" w:rsidP="00FD735E">
    <w:pPr>
      <w:pStyle w:val="Alatunniste"/>
      <w:jc w:val="center"/>
    </w:pPr>
    <w:r>
      <w:rPr>
        <w:noProof/>
      </w:rPr>
      <w:drawing>
        <wp:inline distT="0" distB="0" distL="0" distR="0" wp14:anchorId="05526095" wp14:editId="444FE50F">
          <wp:extent cx="4340860" cy="110490"/>
          <wp:effectExtent l="0" t="0" r="0" b="0"/>
          <wp:docPr id="34" name="Kuva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7299" w14:textId="77777777" w:rsidR="00350572" w:rsidRDefault="00350572" w:rsidP="00547301">
      <w:pPr>
        <w:spacing w:after="0" w:line="240" w:lineRule="auto"/>
      </w:pPr>
      <w:r>
        <w:separator/>
      </w:r>
    </w:p>
  </w:footnote>
  <w:footnote w:type="continuationSeparator" w:id="0">
    <w:p w14:paraId="7354E596" w14:textId="77777777" w:rsidR="00350572" w:rsidRDefault="00350572" w:rsidP="005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F979" w14:textId="77777777" w:rsidR="00FD735E" w:rsidRDefault="00FD735E" w:rsidP="009C68F0">
    <w:pPr>
      <w:pStyle w:val="Yltunniste"/>
    </w:pPr>
  </w:p>
  <w:p w14:paraId="78DEE8CC" w14:textId="0EA8C082" w:rsidR="003B1B09" w:rsidRPr="003B1B09" w:rsidRDefault="00920E07" w:rsidP="003B1B09">
    <w:pPr>
      <w:pStyle w:val="Yltunniste"/>
      <w:tabs>
        <w:tab w:val="clear" w:pos="9638"/>
        <w:tab w:val="right" w:pos="10065"/>
      </w:tabs>
      <w:rPr>
        <w:rFonts w:ascii="Tahoma" w:hAnsi="Tahoma" w:cs="Tahom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8DCF6" wp14:editId="2A786061">
          <wp:simplePos x="0" y="0"/>
          <wp:positionH relativeFrom="column">
            <wp:posOffset>4305</wp:posOffset>
          </wp:positionH>
          <wp:positionV relativeFrom="paragraph">
            <wp:posOffset>1122</wp:posOffset>
          </wp:positionV>
          <wp:extent cx="2530800" cy="471600"/>
          <wp:effectExtent l="0" t="0" r="3175" b="5080"/>
          <wp:wrapNone/>
          <wp:docPr id="33" name="Kuva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B09" w:rsidRPr="003B1B09">
      <w:rPr>
        <w:b/>
      </w:rPr>
      <w:t xml:space="preserve"> </w:t>
    </w:r>
    <w:r w:rsidR="003B1B09">
      <w:rPr>
        <w:b/>
      </w:rPr>
      <w:tab/>
    </w:r>
    <w:r w:rsidR="003B1B09">
      <w:rPr>
        <w:b/>
      </w:rPr>
      <w:tab/>
    </w:r>
    <w:r w:rsidR="003B1B09" w:rsidRPr="003B1B09">
      <w:rPr>
        <w:rFonts w:ascii="Tahoma" w:hAnsi="Tahoma" w:cs="Tahoma"/>
        <w:b/>
        <w:sz w:val="18"/>
        <w:szCs w:val="18"/>
      </w:rPr>
      <w:t>LIITE 3</w:t>
    </w:r>
  </w:p>
  <w:p w14:paraId="1A95C496" w14:textId="77777777" w:rsidR="003B1B09" w:rsidRPr="003B1B09" w:rsidRDefault="003B1B09" w:rsidP="003B1B09">
    <w:pPr>
      <w:spacing w:after="0" w:line="240" w:lineRule="auto"/>
      <w:jc w:val="right"/>
      <w:rPr>
        <w:rFonts w:ascii="Tahoma" w:eastAsia="Times New Roman" w:hAnsi="Tahoma" w:cs="Tahoma"/>
        <w:color w:val="auto"/>
        <w:sz w:val="18"/>
        <w:szCs w:val="18"/>
      </w:rPr>
    </w:pPr>
    <w:r w:rsidRPr="003B1B09">
      <w:rPr>
        <w:rFonts w:ascii="Tahoma" w:eastAsia="Times New Roman" w:hAnsi="Tahoma" w:cs="Tahoma"/>
        <w:b/>
        <w:color w:val="auto"/>
        <w:sz w:val="18"/>
        <w:szCs w:val="18"/>
      </w:rPr>
      <w:tab/>
    </w:r>
    <w:r w:rsidRPr="003B1B09">
      <w:rPr>
        <w:rFonts w:ascii="Tahoma" w:eastAsia="Times New Roman" w:hAnsi="Tahoma" w:cs="Tahoma"/>
        <w:b/>
        <w:color w:val="auto"/>
        <w:sz w:val="18"/>
        <w:szCs w:val="18"/>
      </w:rPr>
      <w:tab/>
    </w:r>
    <w:r w:rsidRPr="003B1B09">
      <w:rPr>
        <w:rFonts w:ascii="Tahoma" w:eastAsia="Times New Roman" w:hAnsi="Tahoma" w:cs="Tahoma"/>
        <w:color w:val="auto"/>
        <w:sz w:val="18"/>
        <w:szCs w:val="18"/>
      </w:rPr>
      <w:fldChar w:fldCharType="begin"/>
    </w:r>
    <w:r w:rsidRPr="003B1B09">
      <w:rPr>
        <w:rFonts w:ascii="Tahoma" w:eastAsia="Times New Roman" w:hAnsi="Tahoma" w:cs="Tahoma"/>
        <w:color w:val="auto"/>
        <w:sz w:val="18"/>
        <w:szCs w:val="18"/>
      </w:rPr>
      <w:instrText>PAGE   \* MERGEFORMAT</w:instrText>
    </w:r>
    <w:r w:rsidRPr="003B1B09">
      <w:rPr>
        <w:rFonts w:ascii="Tahoma" w:eastAsia="Times New Roman" w:hAnsi="Tahoma" w:cs="Tahoma"/>
        <w:color w:val="auto"/>
        <w:sz w:val="18"/>
        <w:szCs w:val="18"/>
      </w:rPr>
      <w:fldChar w:fldCharType="separate"/>
    </w:r>
    <w:r w:rsidRPr="003B1B09">
      <w:rPr>
        <w:rFonts w:ascii="Tahoma" w:eastAsia="Times New Roman" w:hAnsi="Tahoma" w:cs="Tahoma"/>
        <w:color w:val="auto"/>
        <w:sz w:val="18"/>
        <w:szCs w:val="18"/>
      </w:rPr>
      <w:t>1</w:t>
    </w:r>
    <w:r w:rsidRPr="003B1B09">
      <w:rPr>
        <w:rFonts w:ascii="Tahoma" w:eastAsia="Times New Roman" w:hAnsi="Tahoma" w:cs="Tahoma"/>
        <w:color w:val="auto"/>
        <w:sz w:val="18"/>
        <w:szCs w:val="18"/>
      </w:rPr>
      <w:fldChar w:fldCharType="end"/>
    </w:r>
    <w:r w:rsidRPr="003B1B09">
      <w:rPr>
        <w:rFonts w:ascii="Tahoma" w:eastAsia="Times New Roman" w:hAnsi="Tahoma" w:cs="Tahoma"/>
        <w:color w:val="auto"/>
        <w:sz w:val="18"/>
        <w:szCs w:val="18"/>
      </w:rPr>
      <w:t xml:space="preserve"> (</w:t>
    </w:r>
    <w:r w:rsidRPr="003B1B09">
      <w:rPr>
        <w:rFonts w:ascii="Tahoma" w:eastAsia="Times New Roman" w:hAnsi="Tahoma" w:cs="Tahoma"/>
        <w:noProof/>
        <w:color w:val="auto"/>
        <w:sz w:val="18"/>
        <w:szCs w:val="18"/>
      </w:rPr>
      <w:fldChar w:fldCharType="begin"/>
    </w:r>
    <w:r w:rsidRPr="003B1B09">
      <w:rPr>
        <w:rFonts w:ascii="Tahoma" w:eastAsia="Times New Roman" w:hAnsi="Tahoma" w:cs="Tahoma"/>
        <w:noProof/>
        <w:color w:val="auto"/>
        <w:sz w:val="18"/>
        <w:szCs w:val="18"/>
      </w:rPr>
      <w:instrText xml:space="preserve"> NUMPAGES   \* MERGEFORMAT </w:instrText>
    </w:r>
    <w:r w:rsidRPr="003B1B09">
      <w:rPr>
        <w:rFonts w:ascii="Tahoma" w:eastAsia="Times New Roman" w:hAnsi="Tahoma" w:cs="Tahoma"/>
        <w:noProof/>
        <w:color w:val="auto"/>
        <w:sz w:val="18"/>
        <w:szCs w:val="18"/>
      </w:rPr>
      <w:fldChar w:fldCharType="separate"/>
    </w:r>
    <w:r w:rsidRPr="003B1B09">
      <w:rPr>
        <w:rFonts w:ascii="Tahoma" w:eastAsia="Times New Roman" w:hAnsi="Tahoma" w:cs="Tahoma"/>
        <w:noProof/>
        <w:color w:val="auto"/>
        <w:sz w:val="18"/>
        <w:szCs w:val="18"/>
      </w:rPr>
      <w:t>2</w:t>
    </w:r>
    <w:r w:rsidRPr="003B1B09">
      <w:rPr>
        <w:rFonts w:ascii="Tahoma" w:eastAsia="Times New Roman" w:hAnsi="Tahoma" w:cs="Tahoma"/>
        <w:noProof/>
        <w:color w:val="auto"/>
        <w:sz w:val="18"/>
        <w:szCs w:val="18"/>
      </w:rPr>
      <w:fldChar w:fldCharType="end"/>
    </w:r>
    <w:r w:rsidRPr="003B1B09">
      <w:rPr>
        <w:rFonts w:ascii="Tahoma" w:eastAsia="Times New Roman" w:hAnsi="Tahoma" w:cs="Tahoma"/>
        <w:color w:val="auto"/>
        <w:sz w:val="18"/>
        <w:szCs w:val="18"/>
      </w:rPr>
      <w:t>)</w:t>
    </w:r>
  </w:p>
  <w:p w14:paraId="786D8B78" w14:textId="7EA3664F" w:rsidR="001C05DF" w:rsidRDefault="001C05DF" w:rsidP="009C68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1380"/>
    <w:multiLevelType w:val="hybridMultilevel"/>
    <w:tmpl w:val="CD943F3A"/>
    <w:lvl w:ilvl="0" w:tplc="880A4A0A">
      <w:start w:val="10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76E571CE"/>
    <w:multiLevelType w:val="hybridMultilevel"/>
    <w:tmpl w:val="EC32D786"/>
    <w:lvl w:ilvl="0" w:tplc="5646139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1"/>
    <w:rsid w:val="00063C4B"/>
    <w:rsid w:val="000C7968"/>
    <w:rsid w:val="000E30F9"/>
    <w:rsid w:val="00111222"/>
    <w:rsid w:val="0014780D"/>
    <w:rsid w:val="00166FA3"/>
    <w:rsid w:val="001859EF"/>
    <w:rsid w:val="00197507"/>
    <w:rsid w:val="001A6AFE"/>
    <w:rsid w:val="001C05DF"/>
    <w:rsid w:val="001D7DFB"/>
    <w:rsid w:val="001E5B60"/>
    <w:rsid w:val="00225CB1"/>
    <w:rsid w:val="00286262"/>
    <w:rsid w:val="002917A9"/>
    <w:rsid w:val="002B1FC8"/>
    <w:rsid w:val="002D3385"/>
    <w:rsid w:val="003030C3"/>
    <w:rsid w:val="00321166"/>
    <w:rsid w:val="00321CAC"/>
    <w:rsid w:val="003375D2"/>
    <w:rsid w:val="00344EC0"/>
    <w:rsid w:val="0034746C"/>
    <w:rsid w:val="00350572"/>
    <w:rsid w:val="00360B54"/>
    <w:rsid w:val="00371693"/>
    <w:rsid w:val="003A14E6"/>
    <w:rsid w:val="003A7048"/>
    <w:rsid w:val="003B1B09"/>
    <w:rsid w:val="003C434D"/>
    <w:rsid w:val="00416AEA"/>
    <w:rsid w:val="00426105"/>
    <w:rsid w:val="00447C63"/>
    <w:rsid w:val="00454D6F"/>
    <w:rsid w:val="0049381F"/>
    <w:rsid w:val="00495EA6"/>
    <w:rsid w:val="004B1D47"/>
    <w:rsid w:val="004D0E00"/>
    <w:rsid w:val="004F2228"/>
    <w:rsid w:val="00516A90"/>
    <w:rsid w:val="00547301"/>
    <w:rsid w:val="005663C3"/>
    <w:rsid w:val="005D15BC"/>
    <w:rsid w:val="00626D62"/>
    <w:rsid w:val="00640A47"/>
    <w:rsid w:val="00700E1A"/>
    <w:rsid w:val="00730D78"/>
    <w:rsid w:val="00777C88"/>
    <w:rsid w:val="007813DE"/>
    <w:rsid w:val="007F72B1"/>
    <w:rsid w:val="0081106F"/>
    <w:rsid w:val="0081669B"/>
    <w:rsid w:val="0086463A"/>
    <w:rsid w:val="008A053E"/>
    <w:rsid w:val="008D3583"/>
    <w:rsid w:val="00917795"/>
    <w:rsid w:val="00920E07"/>
    <w:rsid w:val="00984468"/>
    <w:rsid w:val="009C07F5"/>
    <w:rsid w:val="009C68F0"/>
    <w:rsid w:val="009F6531"/>
    <w:rsid w:val="00A10064"/>
    <w:rsid w:val="00A6415F"/>
    <w:rsid w:val="00A84581"/>
    <w:rsid w:val="00B35E8A"/>
    <w:rsid w:val="00B47152"/>
    <w:rsid w:val="00B754B2"/>
    <w:rsid w:val="00BC5780"/>
    <w:rsid w:val="00BD2E09"/>
    <w:rsid w:val="00BE1780"/>
    <w:rsid w:val="00C058C5"/>
    <w:rsid w:val="00C330FC"/>
    <w:rsid w:val="00C53A9F"/>
    <w:rsid w:val="00C70E5E"/>
    <w:rsid w:val="00CC712E"/>
    <w:rsid w:val="00D14271"/>
    <w:rsid w:val="00D43E14"/>
    <w:rsid w:val="00DC4BD6"/>
    <w:rsid w:val="00DD3CCF"/>
    <w:rsid w:val="00DD5B58"/>
    <w:rsid w:val="00E0352E"/>
    <w:rsid w:val="00E34F89"/>
    <w:rsid w:val="00E441C2"/>
    <w:rsid w:val="00E758E9"/>
    <w:rsid w:val="00F00D0A"/>
    <w:rsid w:val="00F20EFF"/>
    <w:rsid w:val="00FB5E92"/>
    <w:rsid w:val="00FD41D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C44B"/>
  <w15:chartTrackingRefBased/>
  <w15:docId w15:val="{4037549A-1D4E-4DF8-8727-3BBB700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sid w:val="004D0E00"/>
    <w:pPr>
      <w:spacing w:after="200" w:line="276" w:lineRule="auto"/>
    </w:pPr>
    <w:rPr>
      <w:color w:val="43424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7968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4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4730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47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7301"/>
  </w:style>
  <w:style w:type="paragraph" w:styleId="Alatunniste">
    <w:name w:val="footer"/>
    <w:basedOn w:val="Normaali"/>
    <w:link w:val="AlatunnisteChar"/>
    <w:uiPriority w:val="99"/>
    <w:unhideWhenUsed/>
    <w:rsid w:val="00547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7301"/>
  </w:style>
  <w:style w:type="paragraph" w:customStyle="1" w:styleId="KSLalatunniste">
    <w:name w:val="KSL alatunniste"/>
    <w:basedOn w:val="Alatunniste"/>
    <w:link w:val="KSLalatunnisteChar"/>
    <w:qFormat/>
    <w:rsid w:val="00DD3CCF"/>
    <w:pPr>
      <w:jc w:val="center"/>
    </w:pPr>
    <w:rPr>
      <w:rFonts w:cs="Arial"/>
      <w:sz w:val="18"/>
      <w:szCs w:val="16"/>
    </w:rPr>
  </w:style>
  <w:style w:type="character" w:customStyle="1" w:styleId="Otsikko1Char">
    <w:name w:val="Otsikko 1 Char"/>
    <w:link w:val="Otsikko1"/>
    <w:uiPriority w:val="9"/>
    <w:rsid w:val="000C7968"/>
    <w:rPr>
      <w:rFonts w:eastAsia="Times New Roman" w:cs="Times New Roman"/>
      <w:b/>
      <w:bCs/>
      <w:color w:val="434244"/>
      <w:sz w:val="24"/>
      <w:szCs w:val="28"/>
    </w:rPr>
  </w:style>
  <w:style w:type="character" w:customStyle="1" w:styleId="KSLalatunnisteChar">
    <w:name w:val="KSL alatunniste Char"/>
    <w:link w:val="KSLalatunniste"/>
    <w:rsid w:val="00DD3CCF"/>
    <w:rPr>
      <w:rFonts w:cs="Arial"/>
      <w:color w:val="434244"/>
      <w:sz w:val="18"/>
      <w:szCs w:val="16"/>
    </w:rPr>
  </w:style>
  <w:style w:type="paragraph" w:styleId="Sisennettyleipteksti">
    <w:name w:val="Body Text Indent"/>
    <w:basedOn w:val="Normaali"/>
    <w:link w:val="SisennettyleiptekstiChar"/>
    <w:rsid w:val="00B754B2"/>
    <w:pPr>
      <w:spacing w:after="0" w:line="240" w:lineRule="auto"/>
      <w:ind w:left="1304"/>
    </w:pPr>
    <w:rPr>
      <w:rFonts w:ascii="Arial" w:eastAsia="Times New Roman" w:hAnsi="Arial"/>
      <w:color w:val="auto"/>
      <w:sz w:val="24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B754B2"/>
    <w:rPr>
      <w:rFonts w:ascii="Arial" w:eastAsia="Times New Roman" w:hAnsi="Arial"/>
      <w:sz w:val="24"/>
    </w:rPr>
  </w:style>
  <w:style w:type="paragraph" w:styleId="Lopetus">
    <w:name w:val="Closing"/>
    <w:basedOn w:val="Normaali"/>
    <w:link w:val="LopetusChar"/>
    <w:rsid w:val="00B754B2"/>
    <w:pPr>
      <w:spacing w:after="0" w:line="240" w:lineRule="auto"/>
      <w:ind w:left="4252"/>
    </w:pPr>
    <w:rPr>
      <w:rFonts w:ascii="Arial" w:eastAsia="Times New Roman" w:hAnsi="Arial"/>
      <w:color w:val="auto"/>
      <w:sz w:val="24"/>
      <w:szCs w:val="20"/>
      <w:lang w:eastAsia="fi-FI"/>
    </w:rPr>
  </w:style>
  <w:style w:type="character" w:customStyle="1" w:styleId="LopetusChar">
    <w:name w:val="Lopetus Char"/>
    <w:link w:val="Lopetus"/>
    <w:rsid w:val="00B754B2"/>
    <w:rPr>
      <w:rFonts w:ascii="Arial" w:eastAsia="Times New Roman" w:hAnsi="Arial"/>
      <w:sz w:val="24"/>
    </w:rPr>
  </w:style>
  <w:style w:type="paragraph" w:styleId="Pivmr">
    <w:name w:val="Date"/>
    <w:basedOn w:val="Normaali"/>
    <w:next w:val="Normaali"/>
    <w:link w:val="PivmrChar"/>
    <w:rsid w:val="00B754B2"/>
    <w:pPr>
      <w:spacing w:after="0" w:line="240" w:lineRule="auto"/>
    </w:pPr>
    <w:rPr>
      <w:rFonts w:ascii="Arial" w:eastAsia="Times New Roman" w:hAnsi="Arial"/>
      <w:color w:val="auto"/>
      <w:sz w:val="24"/>
      <w:szCs w:val="20"/>
      <w:lang w:eastAsia="fi-FI"/>
    </w:rPr>
  </w:style>
  <w:style w:type="character" w:customStyle="1" w:styleId="PivmrChar">
    <w:name w:val="Päivämäärä Char"/>
    <w:link w:val="Pivmr"/>
    <w:rsid w:val="00B754B2"/>
    <w:rPr>
      <w:rFonts w:ascii="Arial" w:eastAsia="Times New Roman" w:hAnsi="Arial"/>
      <w:sz w:val="24"/>
    </w:rPr>
  </w:style>
  <w:style w:type="paragraph" w:styleId="Allekirjoitus">
    <w:name w:val="Signature"/>
    <w:basedOn w:val="Normaali"/>
    <w:link w:val="AllekirjoitusChar"/>
    <w:rsid w:val="00B754B2"/>
    <w:pPr>
      <w:spacing w:after="0" w:line="240" w:lineRule="auto"/>
      <w:ind w:left="4252"/>
    </w:pPr>
    <w:rPr>
      <w:rFonts w:ascii="Arial" w:eastAsia="Times New Roman" w:hAnsi="Arial"/>
      <w:color w:val="auto"/>
      <w:sz w:val="24"/>
      <w:szCs w:val="20"/>
      <w:lang w:eastAsia="fi-FI"/>
    </w:rPr>
  </w:style>
  <w:style w:type="character" w:customStyle="1" w:styleId="AllekirjoitusChar">
    <w:name w:val="Allekirjoitus Char"/>
    <w:link w:val="Allekirjoitus"/>
    <w:rsid w:val="00B754B2"/>
    <w:rPr>
      <w:rFonts w:ascii="Arial" w:eastAsia="Times New Roman" w:hAnsi="Arial"/>
      <w:sz w:val="24"/>
    </w:rPr>
  </w:style>
  <w:style w:type="paragraph" w:customStyle="1" w:styleId="Allekirjoitus-tytehtv">
    <w:name w:val="Allekirjoitus - työtehtävä"/>
    <w:basedOn w:val="Allekirjoitus"/>
    <w:rsid w:val="00B754B2"/>
  </w:style>
  <w:style w:type="paragraph" w:styleId="Alaviitteenteksti">
    <w:name w:val="footnote text"/>
    <w:basedOn w:val="Normaali"/>
    <w:link w:val="AlaviitteentekstiChar"/>
    <w:uiPriority w:val="99"/>
    <w:unhideWhenUsed/>
    <w:rsid w:val="00360B54"/>
    <w:rPr>
      <w:szCs w:val="20"/>
    </w:rPr>
  </w:style>
  <w:style w:type="character" w:customStyle="1" w:styleId="AlaviitteentekstiChar">
    <w:name w:val="Alaviitteen teksti Char"/>
    <w:link w:val="Alaviitteenteksti"/>
    <w:uiPriority w:val="99"/>
    <w:rsid w:val="00360B54"/>
    <w:rPr>
      <w:color w:val="434244"/>
      <w:lang w:eastAsia="en-US"/>
    </w:rPr>
  </w:style>
  <w:style w:type="character" w:styleId="Alaviitteenviite">
    <w:name w:val="footnote reference"/>
    <w:uiPriority w:val="99"/>
    <w:semiHidden/>
    <w:unhideWhenUsed/>
    <w:rsid w:val="00360B54"/>
    <w:rPr>
      <w:vertAlign w:val="superscript"/>
    </w:rPr>
  </w:style>
  <w:style w:type="paragraph" w:customStyle="1" w:styleId="Vriksluettelo-korostus11">
    <w:name w:val="Värikäs luettelo - korostus 11"/>
    <w:basedOn w:val="Normaali"/>
    <w:uiPriority w:val="34"/>
    <w:qFormat/>
    <w:rsid w:val="001C05DF"/>
    <w:pPr>
      <w:ind w:left="720"/>
      <w:contextualSpacing/>
    </w:pPr>
    <w:rPr>
      <w:color w:val="auto"/>
      <w:sz w:val="22"/>
    </w:rPr>
  </w:style>
  <w:style w:type="character" w:styleId="Voimakas">
    <w:name w:val="Strong"/>
    <w:uiPriority w:val="22"/>
    <w:qFormat/>
    <w:rsid w:val="008D3583"/>
    <w:rPr>
      <w:b/>
      <w:bCs/>
    </w:rPr>
  </w:style>
  <w:style w:type="character" w:customStyle="1" w:styleId="normaltextrun">
    <w:name w:val="normaltextrun"/>
    <w:rsid w:val="009C68F0"/>
  </w:style>
  <w:style w:type="character" w:customStyle="1" w:styleId="eop">
    <w:name w:val="eop"/>
    <w:rsid w:val="009C68F0"/>
  </w:style>
  <w:style w:type="paragraph" w:customStyle="1" w:styleId="paragraph">
    <w:name w:val="paragraph"/>
    <w:basedOn w:val="Normaali"/>
    <w:rsid w:val="002D33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i-FI"/>
    </w:rPr>
  </w:style>
  <w:style w:type="character" w:customStyle="1" w:styleId="bcx7">
    <w:name w:val="bcx7"/>
    <w:rsid w:val="002D3385"/>
  </w:style>
  <w:style w:type="character" w:customStyle="1" w:styleId="spellingerror">
    <w:name w:val="spellingerror"/>
    <w:rsid w:val="002D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lamo\Downloads\KSL_kirjepohja%20(6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A38D-D6C2-4846-A20C-E5596430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KSL_kirjepohja (6).dotx</Template>
  <TotalTime>37</TotalTime>
  <Pages>2</Pages>
  <Words>64</Words>
  <Characters>580</Characters>
  <Application>Microsoft Office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Mainostoimisto Mediataivas Oy</Company>
  <LinksUpToDate>false</LinksUpToDate>
  <CharactersWithSpaces>621</CharactersWithSpaces>
  <SharedDoc>false</SharedDoc>
  <HLinks>
    <vt:vector size="12" baseType="variant">
      <vt:variant>
        <vt:i4>6160396</vt:i4>
      </vt:variant>
      <vt:variant>
        <vt:i4>3425</vt:i4>
      </vt:variant>
      <vt:variant>
        <vt:i4>1026</vt:i4>
      </vt:variant>
      <vt:variant>
        <vt:i4>1</vt:i4>
      </vt:variant>
      <vt:variant>
        <vt:lpwstr>KSL-logo</vt:lpwstr>
      </vt:variant>
      <vt:variant>
        <vt:lpwstr/>
      </vt:variant>
      <vt:variant>
        <vt:i4>2162807</vt:i4>
      </vt:variant>
      <vt:variant>
        <vt:i4>3428</vt:i4>
      </vt:variant>
      <vt:variant>
        <vt:i4>1025</vt:i4>
      </vt:variant>
      <vt:variant>
        <vt:i4>1</vt:i4>
      </vt:variant>
      <vt:variant>
        <vt:lpwstr>KSL-Osoiterivi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Saalamo</dc:creator>
  <cp:keywords/>
  <cp:lastModifiedBy>Saalamo Mari</cp:lastModifiedBy>
  <cp:revision>7</cp:revision>
  <cp:lastPrinted>2016-11-10T11:22:00Z</cp:lastPrinted>
  <dcterms:created xsi:type="dcterms:W3CDTF">2020-09-23T10:47:00Z</dcterms:created>
  <dcterms:modified xsi:type="dcterms:W3CDTF">2020-09-23T11:26:00Z</dcterms:modified>
</cp:coreProperties>
</file>